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F1" w:rsidRDefault="00046DF1" w:rsidP="001871E1"/>
    <w:p w:rsidR="001871E1" w:rsidRDefault="001871E1" w:rsidP="00046DF1">
      <w:pPr>
        <w:ind w:left="5664" w:firstLine="708"/>
      </w:pPr>
      <w:r>
        <w:t xml:space="preserve">Al Comune di </w:t>
      </w:r>
      <w:r w:rsidR="00555B56">
        <w:t>Arzago d’Adda</w:t>
      </w:r>
    </w:p>
    <w:p w:rsidR="001871E1" w:rsidRDefault="000E4A60" w:rsidP="001871E1">
      <w:r>
        <w:tab/>
      </w:r>
      <w:r>
        <w:tab/>
      </w:r>
      <w:r>
        <w:tab/>
      </w:r>
      <w:r>
        <w:tab/>
      </w:r>
      <w:r>
        <w:tab/>
      </w:r>
      <w:r>
        <w:tab/>
      </w:r>
      <w:r>
        <w:tab/>
      </w:r>
      <w:r>
        <w:tab/>
      </w:r>
      <w:r>
        <w:tab/>
      </w:r>
      <w:r w:rsidR="001871E1">
        <w:t xml:space="preserve">Piazza </w:t>
      </w:r>
      <w:r w:rsidR="00555B56">
        <w:t>Indipendenza</w:t>
      </w:r>
      <w:r w:rsidR="001871E1">
        <w:t xml:space="preserve"> n. </w:t>
      </w:r>
      <w:r w:rsidR="00555B56">
        <w:t>2</w:t>
      </w:r>
    </w:p>
    <w:p w:rsidR="001871E1" w:rsidRDefault="000E4A60" w:rsidP="001871E1">
      <w:r>
        <w:tab/>
      </w:r>
      <w:r>
        <w:tab/>
      </w:r>
      <w:r>
        <w:tab/>
      </w:r>
      <w:r>
        <w:tab/>
      </w:r>
      <w:r>
        <w:tab/>
      </w:r>
      <w:r>
        <w:tab/>
      </w:r>
      <w:r>
        <w:tab/>
      </w:r>
      <w:r>
        <w:tab/>
      </w:r>
      <w:r>
        <w:tab/>
      </w:r>
      <w:r w:rsidR="001871E1">
        <w:t>2</w:t>
      </w:r>
      <w:r w:rsidR="00555B56">
        <w:t>4040 – ARZAGO D’ADDA (BG)</w:t>
      </w:r>
    </w:p>
    <w:p w:rsidR="001871E1" w:rsidRDefault="001871E1" w:rsidP="001871E1"/>
    <w:p w:rsidR="00046DF1" w:rsidRDefault="00046DF1" w:rsidP="001871E1"/>
    <w:p w:rsidR="001871E1" w:rsidRDefault="001871E1" w:rsidP="001871E1">
      <w:r>
        <w:t>OGGETTO:</w:t>
      </w:r>
      <w:r>
        <w:tab/>
        <w:t xml:space="preserve">Domanda di partecipazione al concorso pubblico per titoli ed esami per l'assunzione a </w:t>
      </w:r>
      <w:r w:rsidR="000E4A60">
        <w:tab/>
      </w:r>
      <w:r w:rsidR="000E4A60">
        <w:tab/>
      </w:r>
      <w:r w:rsidR="00962796">
        <w:tab/>
      </w:r>
      <w:r>
        <w:t xml:space="preserve">tempo indeterminato e con orario a tempo pieno (36 h. </w:t>
      </w:r>
      <w:proofErr w:type="gramStart"/>
      <w:r>
        <w:t>settimanali)</w:t>
      </w:r>
      <w:r w:rsidR="00931C66">
        <w:t xml:space="preserve"> </w:t>
      </w:r>
      <w:r>
        <w:t xml:space="preserve"> di</w:t>
      </w:r>
      <w:proofErr w:type="gramEnd"/>
      <w:r>
        <w:t xml:space="preserve"> n.</w:t>
      </w:r>
      <w:r w:rsidR="00931C66">
        <w:t xml:space="preserve"> </w:t>
      </w:r>
      <w:r>
        <w:t xml:space="preserve"> 1 "Istruttore </w:t>
      </w:r>
      <w:r w:rsidR="000E4A60">
        <w:tab/>
      </w:r>
      <w:r w:rsidR="000E4A60">
        <w:tab/>
      </w:r>
      <w:r w:rsidR="00962796">
        <w:tab/>
      </w:r>
      <w:r>
        <w:t>diret</w:t>
      </w:r>
      <w:r w:rsidR="00931C66">
        <w:t xml:space="preserve">tivo amministrativo contabile" - </w:t>
      </w:r>
      <w:proofErr w:type="spellStart"/>
      <w:r w:rsidR="00931C66">
        <w:t>C</w:t>
      </w:r>
      <w:r>
        <w:t>at</w:t>
      </w:r>
      <w:proofErr w:type="spellEnd"/>
      <w:r>
        <w:t>. D1.</w:t>
      </w:r>
    </w:p>
    <w:p w:rsidR="001871E1" w:rsidRDefault="001871E1" w:rsidP="001871E1"/>
    <w:p w:rsidR="00046DF1" w:rsidRDefault="00046DF1" w:rsidP="001871E1"/>
    <w:p w:rsidR="001871E1" w:rsidRDefault="001871E1" w:rsidP="001871E1">
      <w:r>
        <w:t>Il/la sottoscritto/a______________________________________________</w:t>
      </w:r>
      <w:r w:rsidR="0073175B">
        <w:t>_____________</w:t>
      </w:r>
      <w:r>
        <w:t>___________</w:t>
      </w:r>
    </w:p>
    <w:p w:rsidR="001871E1" w:rsidRDefault="000E4A60" w:rsidP="001871E1">
      <w:r>
        <w:tab/>
      </w:r>
      <w:r>
        <w:tab/>
      </w:r>
      <w:r>
        <w:tab/>
      </w:r>
      <w:r>
        <w:tab/>
      </w:r>
      <w:r>
        <w:tab/>
      </w:r>
      <w:r>
        <w:tab/>
      </w:r>
      <w:r w:rsidR="001871E1">
        <w:t>(cognome e nome)</w:t>
      </w:r>
    </w:p>
    <w:p w:rsidR="001871E1" w:rsidRDefault="001871E1" w:rsidP="001871E1"/>
    <w:p w:rsidR="001871E1" w:rsidRDefault="001871E1" w:rsidP="001871E1">
      <w:r>
        <w:t>residente a _____________________________________________________</w:t>
      </w:r>
      <w:r w:rsidR="0073175B">
        <w:t>_____________</w:t>
      </w:r>
      <w:r>
        <w:t>_________</w:t>
      </w:r>
    </w:p>
    <w:p w:rsidR="001871E1" w:rsidRDefault="000E4A60" w:rsidP="001871E1">
      <w:r>
        <w:tab/>
      </w:r>
      <w:r>
        <w:tab/>
      </w:r>
      <w:r w:rsidR="001871E1">
        <w:t>(indicare città di residenza con CAP e indirizzo completo di via/piazza e n. civico)</w:t>
      </w:r>
    </w:p>
    <w:p w:rsidR="001871E1" w:rsidRDefault="001871E1" w:rsidP="001871E1"/>
    <w:p w:rsidR="001871E1" w:rsidRDefault="001871E1" w:rsidP="001871E1">
      <w:r>
        <w:t>codice fiscale_____________________________________________</w:t>
      </w:r>
      <w:r w:rsidR="0073175B">
        <w:t>____________</w:t>
      </w:r>
      <w:r>
        <w:t>________________</w:t>
      </w:r>
    </w:p>
    <w:p w:rsidR="001871E1" w:rsidRDefault="001871E1" w:rsidP="001871E1">
      <w:pPr>
        <w:rPr>
          <w:sz w:val="20"/>
          <w:szCs w:val="20"/>
        </w:rPr>
      </w:pPr>
    </w:p>
    <w:p w:rsidR="00046DF1" w:rsidRPr="00962796" w:rsidRDefault="00046DF1" w:rsidP="001871E1">
      <w:pPr>
        <w:rPr>
          <w:sz w:val="20"/>
          <w:szCs w:val="20"/>
        </w:rPr>
      </w:pPr>
    </w:p>
    <w:p w:rsidR="001871E1" w:rsidRPr="000E4A60" w:rsidRDefault="001871E1" w:rsidP="000E4A60">
      <w:pPr>
        <w:jc w:val="center"/>
        <w:rPr>
          <w:b/>
        </w:rPr>
      </w:pPr>
      <w:r w:rsidRPr="000E4A60">
        <w:rPr>
          <w:b/>
        </w:rPr>
        <w:t>C H I E D E</w:t>
      </w:r>
    </w:p>
    <w:p w:rsidR="001871E1" w:rsidRDefault="001871E1" w:rsidP="001871E1">
      <w:pPr>
        <w:rPr>
          <w:sz w:val="20"/>
          <w:szCs w:val="20"/>
        </w:rPr>
      </w:pPr>
    </w:p>
    <w:p w:rsidR="00046DF1" w:rsidRPr="00962796" w:rsidRDefault="00046DF1" w:rsidP="001871E1">
      <w:pPr>
        <w:rPr>
          <w:sz w:val="20"/>
          <w:szCs w:val="20"/>
        </w:rPr>
      </w:pPr>
    </w:p>
    <w:p w:rsidR="001871E1" w:rsidRPr="000E4A60" w:rsidRDefault="001871E1" w:rsidP="00962796">
      <w:pPr>
        <w:jc w:val="both"/>
        <w:rPr>
          <w:b/>
        </w:rPr>
      </w:pPr>
      <w:r>
        <w:t xml:space="preserve">di essere ammesso/a </w:t>
      </w:r>
      <w:proofErr w:type="spellStart"/>
      <w:r>
        <w:t>a</w:t>
      </w:r>
      <w:proofErr w:type="spellEnd"/>
      <w:r>
        <w:t xml:space="preserve"> partecipare </w:t>
      </w:r>
      <w:r w:rsidRPr="000E4A60">
        <w:rPr>
          <w:b/>
        </w:rPr>
        <w:t>al concorso pubblico per titoli ed esami per l'assunzione a tempo indeterminato e con orario a tempo pieno (36 h. settimanali) di n. 1 "Istruttore diretti</w:t>
      </w:r>
      <w:r w:rsidR="00931C66">
        <w:rPr>
          <w:b/>
        </w:rPr>
        <w:t xml:space="preserve">vo amministrativo contabile - </w:t>
      </w:r>
      <w:proofErr w:type="spellStart"/>
      <w:r w:rsidR="00931C66">
        <w:rPr>
          <w:b/>
        </w:rPr>
        <w:t>C</w:t>
      </w:r>
      <w:r w:rsidRPr="000E4A60">
        <w:rPr>
          <w:b/>
        </w:rPr>
        <w:t>at</w:t>
      </w:r>
      <w:proofErr w:type="spellEnd"/>
      <w:r w:rsidRPr="000E4A60">
        <w:rPr>
          <w:b/>
        </w:rPr>
        <w:t>. D1".</w:t>
      </w:r>
    </w:p>
    <w:p w:rsidR="001871E1" w:rsidRPr="00962796" w:rsidRDefault="001871E1" w:rsidP="00962796">
      <w:pPr>
        <w:jc w:val="both"/>
        <w:rPr>
          <w:sz w:val="20"/>
          <w:szCs w:val="20"/>
        </w:rPr>
      </w:pPr>
    </w:p>
    <w:p w:rsidR="001871E1" w:rsidRDefault="001871E1" w:rsidP="001871E1">
      <w:r>
        <w:t>A tal fine dichiara sotto la propria responsabilità:</w:t>
      </w:r>
    </w:p>
    <w:p w:rsidR="001871E1" w:rsidRPr="00962796" w:rsidRDefault="001871E1" w:rsidP="001871E1">
      <w:pPr>
        <w:rPr>
          <w:sz w:val="20"/>
          <w:szCs w:val="20"/>
        </w:rPr>
      </w:pPr>
    </w:p>
    <w:p w:rsidR="001871E1" w:rsidRDefault="00931C66" w:rsidP="0031161E">
      <w:pPr>
        <w:pStyle w:val="Paragrafoelenco"/>
        <w:numPr>
          <w:ilvl w:val="1"/>
          <w:numId w:val="29"/>
        </w:numPr>
        <w:ind w:left="567" w:hanging="567"/>
      </w:pPr>
      <w:r>
        <w:t>d</w:t>
      </w:r>
      <w:r w:rsidR="008E727A">
        <w:t>i essere nato/a il _</w:t>
      </w:r>
      <w:r w:rsidR="005A15AB">
        <w:t>____________</w:t>
      </w:r>
      <w:r w:rsidR="001871E1">
        <w:t>______ a ________</w:t>
      </w:r>
      <w:r w:rsidR="005A15AB">
        <w:t>_______________</w:t>
      </w:r>
      <w:r w:rsidR="001871E1">
        <w:t>_____________________</w:t>
      </w:r>
    </w:p>
    <w:p w:rsidR="001A1E4A" w:rsidRPr="00962796" w:rsidRDefault="001A1E4A" w:rsidP="0031161E">
      <w:pPr>
        <w:pStyle w:val="Paragrafoelenco"/>
        <w:ind w:left="567" w:hanging="567"/>
        <w:rPr>
          <w:sz w:val="20"/>
          <w:szCs w:val="20"/>
        </w:rPr>
      </w:pPr>
    </w:p>
    <w:p w:rsidR="001871E1" w:rsidRDefault="00931C66" w:rsidP="0031161E">
      <w:pPr>
        <w:pStyle w:val="Paragrafoelenco"/>
        <w:numPr>
          <w:ilvl w:val="1"/>
          <w:numId w:val="29"/>
        </w:numPr>
        <w:ind w:left="567" w:hanging="567"/>
      </w:pPr>
      <w:r>
        <w:t>d</w:t>
      </w:r>
      <w:r w:rsidR="001871E1">
        <w:t>i essere coniugato (nubile o celibe) con n. ___</w:t>
      </w:r>
      <w:r w:rsidR="005A15AB">
        <w:t>___</w:t>
      </w:r>
      <w:r w:rsidR="001871E1">
        <w:t>__ figli;</w:t>
      </w:r>
    </w:p>
    <w:p w:rsidR="001A1E4A" w:rsidRDefault="001A1E4A" w:rsidP="0031161E">
      <w:pPr>
        <w:pStyle w:val="Paragrafoelenco"/>
        <w:ind w:hanging="567"/>
      </w:pPr>
    </w:p>
    <w:p w:rsidR="001871E1" w:rsidRDefault="00931C66" w:rsidP="0031161E">
      <w:pPr>
        <w:pStyle w:val="Paragrafoelenco"/>
        <w:numPr>
          <w:ilvl w:val="1"/>
          <w:numId w:val="29"/>
        </w:numPr>
        <w:ind w:left="567" w:hanging="567"/>
      </w:pPr>
      <w:r>
        <w:t>d</w:t>
      </w:r>
      <w:r w:rsidR="001871E1">
        <w:t xml:space="preserve">i essere residente a </w:t>
      </w:r>
      <w:r w:rsidR="005A15AB">
        <w:t>______________</w:t>
      </w:r>
      <w:r w:rsidR="001871E1">
        <w:t>_</w:t>
      </w:r>
      <w:r w:rsidR="005A15AB">
        <w:t xml:space="preserve">_____     </w:t>
      </w:r>
      <w:r w:rsidR="001871E1">
        <w:t xml:space="preserve">Via </w:t>
      </w:r>
      <w:r w:rsidR="005A15AB">
        <w:t>___________</w:t>
      </w:r>
      <w:r w:rsidR="001871E1">
        <w:t>________________n. _______;</w:t>
      </w:r>
    </w:p>
    <w:p w:rsidR="001A1E4A" w:rsidRDefault="001A1E4A" w:rsidP="0031161E">
      <w:pPr>
        <w:pStyle w:val="Paragrafoelenco"/>
        <w:ind w:hanging="567"/>
      </w:pPr>
    </w:p>
    <w:p w:rsidR="001871E1" w:rsidRDefault="001871E1" w:rsidP="008E727A">
      <w:pPr>
        <w:pStyle w:val="Paragrafoelenco"/>
        <w:numPr>
          <w:ilvl w:val="1"/>
          <w:numId w:val="29"/>
        </w:numPr>
        <w:ind w:left="567" w:right="54" w:hanging="567"/>
        <w:jc w:val="both"/>
      </w:pPr>
      <w:r>
        <w:t>di essere cittadino/o italiano/a ovvero di essere in possesso della cittadinanza del</w:t>
      </w:r>
      <w:r w:rsidR="001A1E4A">
        <w:t xml:space="preserve"> </w:t>
      </w:r>
      <w:r>
        <w:t>seguente stato dell'Unione Europea</w:t>
      </w:r>
      <w:proofErr w:type="gramStart"/>
      <w:r>
        <w:t>_(</w:t>
      </w:r>
      <w:proofErr w:type="gramEnd"/>
      <w:r>
        <w:t>indicare anche la sigla dello stato del quale il candidato è cittadino).</w:t>
      </w:r>
    </w:p>
    <w:p w:rsidR="001871E1" w:rsidRDefault="001871E1" w:rsidP="001871E1"/>
    <w:p w:rsidR="001871E1" w:rsidRDefault="0031161E" w:rsidP="0031161E">
      <w:pPr>
        <w:jc w:val="both"/>
      </w:pPr>
      <w:r>
        <w:t xml:space="preserve">5.      </w:t>
      </w:r>
      <w:r w:rsidR="001871E1">
        <w:t>di essere iscritto/a nelle liste elettorali del Comune di _____</w:t>
      </w:r>
      <w:r w:rsidR="00931C66">
        <w:t>____________</w:t>
      </w:r>
      <w:r w:rsidR="008E727A">
        <w:t>___</w:t>
      </w:r>
      <w:r w:rsidR="001871E1">
        <w:t>______</w:t>
      </w:r>
      <w:r>
        <w:t>____</w:t>
      </w:r>
      <w:r w:rsidR="008E727A">
        <w:t>________</w:t>
      </w:r>
    </w:p>
    <w:p w:rsidR="001871E1" w:rsidRPr="001A1E4A" w:rsidRDefault="001A1E4A" w:rsidP="0031161E">
      <w:pPr>
        <w:jc w:val="both"/>
        <w:rPr>
          <w:i/>
        </w:rPr>
      </w:pPr>
      <w:r>
        <w:t xml:space="preserve">        </w:t>
      </w:r>
      <w:proofErr w:type="gramStart"/>
      <w:r w:rsidR="001871E1" w:rsidRPr="001A1E4A">
        <w:rPr>
          <w:i/>
        </w:rPr>
        <w:t>ovvero:</w:t>
      </w:r>
      <w:r w:rsidR="00931C66">
        <w:rPr>
          <w:i/>
        </w:rPr>
        <w:t>_</w:t>
      </w:r>
      <w:proofErr w:type="gramEnd"/>
      <w:r w:rsidR="00931C66">
        <w:rPr>
          <w:i/>
        </w:rPr>
        <w:t>_________</w:t>
      </w:r>
    </w:p>
    <w:p w:rsidR="001871E1" w:rsidRDefault="001A1E4A" w:rsidP="008E727A">
      <w:pPr>
        <w:ind w:left="426" w:right="-87" w:hanging="567"/>
        <w:jc w:val="both"/>
      </w:pPr>
      <w:r>
        <w:tab/>
      </w:r>
      <w:r w:rsidR="00097E1C">
        <w:t xml:space="preserve"> </w:t>
      </w:r>
      <w:r w:rsidR="001871E1">
        <w:t>di non essere iscritto n</w:t>
      </w:r>
      <w:r w:rsidR="00931C66">
        <w:t xml:space="preserve">elle liste elettorali di alcun Comune per i seguenti </w:t>
      </w:r>
      <w:r w:rsidR="008E727A">
        <w:t xml:space="preserve">  </w:t>
      </w:r>
      <w:proofErr w:type="gramStart"/>
      <w:r w:rsidR="00931C66">
        <w:t>m</w:t>
      </w:r>
      <w:r w:rsidR="001871E1">
        <w:t>otivi:</w:t>
      </w:r>
      <w:r w:rsidR="00931C66">
        <w:t>_</w:t>
      </w:r>
      <w:proofErr w:type="gramEnd"/>
      <w:r w:rsidR="00931C66">
        <w:t>_</w:t>
      </w:r>
      <w:r w:rsidR="008E727A">
        <w:t>____________________________________________________________</w:t>
      </w:r>
      <w:r w:rsidR="00931C66">
        <w:t>_______________________________</w:t>
      </w:r>
      <w:r w:rsidR="001871E1">
        <w:t>______</w:t>
      </w:r>
      <w:r w:rsidR="0031161E">
        <w:t>___</w:t>
      </w:r>
      <w:r w:rsidR="001871E1">
        <w:t>_______</w:t>
      </w:r>
      <w:r w:rsidR="0031161E">
        <w:t>_______</w:t>
      </w:r>
      <w:r w:rsidR="008E727A">
        <w:t>___________________</w:t>
      </w:r>
      <w:r w:rsidR="0031161E">
        <w:t>________</w:t>
      </w:r>
      <w:r w:rsidR="008E727A">
        <w:t>____</w:t>
      </w:r>
      <w:r w:rsidR="0031161E">
        <w:t>_________</w:t>
      </w:r>
    </w:p>
    <w:p w:rsidR="001871E1" w:rsidRPr="001A1E4A" w:rsidRDefault="001A1E4A" w:rsidP="008E727A">
      <w:pPr>
        <w:ind w:left="284" w:right="480" w:hanging="426"/>
        <w:rPr>
          <w:i/>
        </w:rPr>
      </w:pPr>
      <w:r>
        <w:rPr>
          <w:i/>
        </w:rPr>
        <w:t xml:space="preserve">    </w:t>
      </w:r>
      <w:r w:rsidR="008E727A">
        <w:rPr>
          <w:i/>
        </w:rPr>
        <w:t xml:space="preserve">     </w:t>
      </w:r>
      <w:r>
        <w:rPr>
          <w:i/>
        </w:rPr>
        <w:t xml:space="preserve"> </w:t>
      </w:r>
      <w:r w:rsidR="001871E1" w:rsidRPr="001A1E4A">
        <w:rPr>
          <w:i/>
        </w:rPr>
        <w:t>ovvero</w:t>
      </w:r>
    </w:p>
    <w:p w:rsidR="001871E1" w:rsidRDefault="00931C66" w:rsidP="008E727A">
      <w:pPr>
        <w:ind w:left="426" w:right="-87"/>
        <w:jc w:val="both"/>
      </w:pPr>
      <w:r>
        <w:t>d</w:t>
      </w:r>
      <w:r w:rsidR="001871E1">
        <w:t xml:space="preserve">i essere stato cancellato dalle liste elettorali </w:t>
      </w:r>
      <w:proofErr w:type="gramStart"/>
      <w:r w:rsidR="001871E1">
        <w:t xml:space="preserve">del </w:t>
      </w:r>
      <w:r w:rsidR="008E727A">
        <w:t xml:space="preserve"> </w:t>
      </w:r>
      <w:r w:rsidR="001871E1">
        <w:t>Comune</w:t>
      </w:r>
      <w:proofErr w:type="gramEnd"/>
      <w:r w:rsidR="001871E1">
        <w:t xml:space="preserve"> di _____</w:t>
      </w:r>
      <w:r w:rsidR="00097E1C">
        <w:t>______</w:t>
      </w:r>
      <w:r w:rsidR="008E727A">
        <w:t>__</w:t>
      </w:r>
      <w:r w:rsidR="00097E1C">
        <w:t>_________</w:t>
      </w:r>
      <w:r w:rsidR="001871E1">
        <w:t>_______ per i seguenti motivi: ____</w:t>
      </w:r>
      <w:r w:rsidR="00097E1C">
        <w:t>____________________</w:t>
      </w:r>
      <w:r w:rsidR="008E727A">
        <w:t>______________________________________</w:t>
      </w:r>
      <w:r w:rsidR="00097E1C">
        <w:t>_____</w:t>
      </w:r>
    </w:p>
    <w:p w:rsidR="00046DF1" w:rsidRDefault="00046DF1" w:rsidP="008E727A">
      <w:pPr>
        <w:ind w:left="426" w:right="-87"/>
        <w:jc w:val="both"/>
      </w:pPr>
    </w:p>
    <w:p w:rsidR="001871E1" w:rsidRPr="00097E1C" w:rsidRDefault="004D7874" w:rsidP="008E727A">
      <w:pPr>
        <w:ind w:left="426"/>
        <w:jc w:val="both"/>
        <w:rPr>
          <w:i/>
        </w:rPr>
      </w:pPr>
      <w:r w:rsidRPr="00097E1C">
        <w:rPr>
          <w:i/>
        </w:rPr>
        <w:t>◊</w:t>
      </w:r>
      <w:r w:rsidR="003A2075" w:rsidRPr="00097E1C">
        <w:rPr>
          <w:i/>
        </w:rPr>
        <w:t xml:space="preserve"> </w:t>
      </w:r>
      <w:r w:rsidR="001871E1" w:rsidRPr="00097E1C">
        <w:rPr>
          <w:i/>
        </w:rPr>
        <w:t>Per i candidati cittadini di un altro Stato membro dell’Unione Europea:</w:t>
      </w:r>
    </w:p>
    <w:p w:rsidR="001871E1" w:rsidRPr="00097E1C" w:rsidRDefault="00097E1C" w:rsidP="008E727A">
      <w:pPr>
        <w:ind w:left="426"/>
        <w:jc w:val="both"/>
        <w:rPr>
          <w:i/>
        </w:rPr>
      </w:pPr>
      <w:r>
        <w:rPr>
          <w:i/>
        </w:rPr>
        <w:t>“</w:t>
      </w:r>
      <w:r w:rsidR="001871E1" w:rsidRPr="00097E1C">
        <w:rPr>
          <w:i/>
        </w:rPr>
        <w:t>di godere dei diritti civili e politici anche nello Stato di appartenenza o provenienza e di avere un’adeguata conoscenza della lingua italiana</w:t>
      </w:r>
      <w:r>
        <w:rPr>
          <w:i/>
        </w:rPr>
        <w:t>”</w:t>
      </w:r>
      <w:r w:rsidR="001871E1" w:rsidRPr="00097E1C">
        <w:rPr>
          <w:i/>
        </w:rPr>
        <w:t>;</w:t>
      </w:r>
    </w:p>
    <w:p w:rsidR="00046DF1" w:rsidRPr="003A2075" w:rsidRDefault="00046DF1" w:rsidP="001871E1">
      <w:pPr>
        <w:rPr>
          <w:i/>
        </w:rPr>
      </w:pPr>
    </w:p>
    <w:p w:rsidR="001871E1" w:rsidRDefault="008E727A" w:rsidP="001871E1">
      <w:r>
        <w:lastRenderedPageBreak/>
        <w:t xml:space="preserve">6.    </w:t>
      </w:r>
      <w:r w:rsidR="00F319BD">
        <w:t>d</w:t>
      </w:r>
      <w:r w:rsidR="001871E1">
        <w:t>i essere in possesso dei diritti politici;</w:t>
      </w:r>
    </w:p>
    <w:p w:rsidR="001871E1" w:rsidRDefault="001871E1" w:rsidP="001871E1"/>
    <w:p w:rsidR="008E727A" w:rsidRPr="003A2075" w:rsidRDefault="008E727A" w:rsidP="008E727A">
      <w:pPr>
        <w:ind w:left="426" w:hanging="426"/>
        <w:jc w:val="both"/>
        <w:rPr>
          <w:i/>
          <w:sz w:val="22"/>
          <w:szCs w:val="22"/>
        </w:rPr>
      </w:pPr>
      <w:r>
        <w:t xml:space="preserve">7.    </w:t>
      </w:r>
      <w:r w:rsidR="00F319BD">
        <w:t>d</w:t>
      </w:r>
      <w:r w:rsidR="001871E1">
        <w:t>i non aver riportato condanne penali e di non avere procedimenti penali in corso</w:t>
      </w:r>
      <w:r>
        <w:t xml:space="preserve"> </w:t>
      </w:r>
      <w:r w:rsidRPr="003A2075">
        <w:rPr>
          <w:i/>
          <w:sz w:val="22"/>
          <w:szCs w:val="22"/>
        </w:rPr>
        <w:t>(in caso contrario specificare);</w:t>
      </w:r>
    </w:p>
    <w:p w:rsidR="001871E1" w:rsidRPr="003A2075" w:rsidRDefault="001871E1" w:rsidP="001871E1">
      <w:pPr>
        <w:rPr>
          <w:i/>
        </w:rPr>
      </w:pPr>
    </w:p>
    <w:p w:rsidR="001871E1" w:rsidRDefault="008E727A" w:rsidP="001871E1">
      <w:r>
        <w:t xml:space="preserve">8.    </w:t>
      </w:r>
      <w:r w:rsidR="00F319BD">
        <w:t>d</w:t>
      </w:r>
      <w:r w:rsidR="001871E1">
        <w:t>i essere in posizione regolare rispetto agli obblighi militari;</w:t>
      </w:r>
    </w:p>
    <w:p w:rsidR="001871E1" w:rsidRDefault="001871E1" w:rsidP="001871E1"/>
    <w:p w:rsidR="001871E1" w:rsidRDefault="008E727A" w:rsidP="001871E1">
      <w:r>
        <w:t xml:space="preserve">9.    </w:t>
      </w:r>
      <w:r w:rsidR="00F319BD">
        <w:t>d</w:t>
      </w:r>
      <w:r w:rsidR="001871E1">
        <w:t>i essere in possesso del seguente titolo di studio:</w:t>
      </w:r>
    </w:p>
    <w:p w:rsidR="003A2075" w:rsidRDefault="008E727A" w:rsidP="008E727A">
      <w:pPr>
        <w:jc w:val="both"/>
      </w:pPr>
      <w:r>
        <w:t xml:space="preserve">       </w:t>
      </w:r>
      <w:r w:rsidR="003A2075">
        <w:t>_______________________________________________________</w:t>
      </w:r>
      <w:r>
        <w:t>_________</w:t>
      </w:r>
      <w:r w:rsidR="003A2075">
        <w:t>_____</w:t>
      </w:r>
      <w:r w:rsidR="0031161E">
        <w:t>___________</w:t>
      </w:r>
    </w:p>
    <w:p w:rsidR="001871E1" w:rsidRDefault="001871E1" w:rsidP="008E727A">
      <w:pPr>
        <w:ind w:left="426"/>
        <w:jc w:val="both"/>
      </w:pPr>
      <w:r>
        <w:t>conseguito il ___</w:t>
      </w:r>
      <w:r w:rsidR="008E727A">
        <w:t>___</w:t>
      </w:r>
      <w:r>
        <w:t xml:space="preserve">____________ presso __________________________________ con la </w:t>
      </w:r>
      <w:r w:rsidR="008E727A">
        <w:t xml:space="preserve">                 </w:t>
      </w:r>
      <w:proofErr w:type="gramStart"/>
      <w:r>
        <w:t xml:space="preserve">seguente </w:t>
      </w:r>
      <w:r w:rsidR="008E727A">
        <w:t xml:space="preserve"> votazione</w:t>
      </w:r>
      <w:proofErr w:type="gramEnd"/>
      <w:r w:rsidR="008E727A">
        <w:t xml:space="preserve">_________;      </w:t>
      </w:r>
    </w:p>
    <w:p w:rsidR="008E727A" w:rsidRDefault="008E727A" w:rsidP="008E727A">
      <w:pPr>
        <w:jc w:val="both"/>
      </w:pPr>
    </w:p>
    <w:p w:rsidR="00F319BD" w:rsidRDefault="00296B58" w:rsidP="00296B58">
      <w:r w:rsidRPr="00901720">
        <w:t xml:space="preserve">10.  </w:t>
      </w:r>
      <w:r w:rsidR="00F319BD" w:rsidRPr="00901720">
        <w:t>d</w:t>
      </w:r>
      <w:r w:rsidR="001871E1" w:rsidRPr="00901720">
        <w:t>i essere in possesso del s</w:t>
      </w:r>
      <w:r w:rsidR="00F319BD" w:rsidRPr="00901720">
        <w:t>eguente titolo che dà diritto a:</w:t>
      </w:r>
    </w:p>
    <w:p w:rsidR="00296B58" w:rsidRPr="00901720" w:rsidRDefault="00F319BD" w:rsidP="00296B58">
      <w:pPr>
        <w:ind w:left="-284" w:firstLine="709"/>
      </w:pPr>
      <w:r w:rsidRPr="00901720">
        <w:t xml:space="preserve">- </w:t>
      </w:r>
      <w:r w:rsidR="001871E1" w:rsidRPr="00901720">
        <w:t>precedenza (indicare tipologia del titolo)</w:t>
      </w:r>
      <w:r w:rsidRPr="00901720">
        <w:t>:</w:t>
      </w:r>
      <w:r w:rsidR="001871E1" w:rsidRPr="00901720">
        <w:t xml:space="preserve"> </w:t>
      </w:r>
      <w:r w:rsidR="00296B58" w:rsidRPr="00901720">
        <w:t xml:space="preserve"> </w:t>
      </w:r>
    </w:p>
    <w:p w:rsidR="003A2075" w:rsidRDefault="001871E1" w:rsidP="00296B58">
      <w:pPr>
        <w:pStyle w:val="Paragrafoelenco"/>
        <w:ind w:left="567" w:hanging="153"/>
      </w:pPr>
      <w:r w:rsidRPr="00901720">
        <w:t>________________________</w:t>
      </w:r>
      <w:r w:rsidR="00F319BD" w:rsidRPr="00901720">
        <w:t>__</w:t>
      </w:r>
      <w:r w:rsidRPr="00901720">
        <w:t>_</w:t>
      </w:r>
      <w:r w:rsidR="00F319BD" w:rsidRPr="00901720">
        <w:t>_____</w:t>
      </w:r>
      <w:r w:rsidRPr="00901720">
        <w:t>___</w:t>
      </w:r>
      <w:r w:rsidR="006300AB">
        <w:t>_____________________________________________</w:t>
      </w:r>
      <w:r w:rsidRPr="00901720">
        <w:t xml:space="preserve"> </w:t>
      </w:r>
    </w:p>
    <w:p w:rsidR="00901720" w:rsidRDefault="00F319BD" w:rsidP="00296B58">
      <w:pPr>
        <w:ind w:left="-284" w:firstLine="709"/>
      </w:pPr>
      <w:r w:rsidRPr="00901720">
        <w:t>- p</w:t>
      </w:r>
      <w:r w:rsidR="001871E1" w:rsidRPr="00901720">
        <w:t>referenza a parità di valutazione (indicare la tipologia del titolo</w:t>
      </w:r>
      <w:proofErr w:type="gramStart"/>
      <w:r w:rsidR="001871E1" w:rsidRPr="00901720">
        <w:t>)</w:t>
      </w:r>
      <w:r w:rsidRPr="00901720">
        <w:t xml:space="preserve"> </w:t>
      </w:r>
      <w:r w:rsidR="00901720">
        <w:t>:</w:t>
      </w:r>
      <w:proofErr w:type="gramEnd"/>
    </w:p>
    <w:p w:rsidR="001871E1" w:rsidRDefault="00901720" w:rsidP="00296B58">
      <w:pPr>
        <w:ind w:left="-284" w:firstLine="709"/>
      </w:pPr>
      <w:r>
        <w:t>_________________</w:t>
      </w:r>
      <w:r w:rsidR="00F319BD" w:rsidRPr="00901720">
        <w:t>_________________</w:t>
      </w:r>
      <w:r w:rsidR="006300AB">
        <w:t>_____________________________________________</w:t>
      </w:r>
      <w:r w:rsidR="00F319BD" w:rsidRPr="00901720">
        <w:t>_</w:t>
      </w:r>
    </w:p>
    <w:p w:rsidR="001871E1" w:rsidRDefault="001871E1" w:rsidP="00296B58">
      <w:pPr>
        <w:ind w:left="567" w:firstLine="709"/>
      </w:pPr>
    </w:p>
    <w:p w:rsidR="001871E1" w:rsidRDefault="001871E1" w:rsidP="00D05984">
      <w:pPr>
        <w:ind w:left="-142"/>
      </w:pPr>
      <w:r>
        <w:t xml:space="preserve">11. </w:t>
      </w:r>
      <w:r w:rsidR="00D05984">
        <w:t xml:space="preserve">   d</w:t>
      </w:r>
      <w:r>
        <w:t>i avere prestato servizio presso le seguenti Pubbliche Amministrazioni:</w:t>
      </w:r>
    </w:p>
    <w:p w:rsidR="001871E1" w:rsidRDefault="00296B58" w:rsidP="00D05984">
      <w:pPr>
        <w:ind w:left="709"/>
      </w:pPr>
      <w:r>
        <w:t xml:space="preserve">- Ente    </w:t>
      </w:r>
      <w:r w:rsidR="001871E1">
        <w:t>_________________ dal __</w:t>
      </w:r>
      <w:r w:rsidR="00D05984">
        <w:t>_____</w:t>
      </w:r>
      <w:r w:rsidR="001871E1">
        <w:t>__________ al _________</w:t>
      </w:r>
      <w:r w:rsidR="00D05984">
        <w:t>___</w:t>
      </w:r>
      <w:r w:rsidR="001871E1">
        <w:t>________</w:t>
      </w:r>
    </w:p>
    <w:p w:rsidR="001871E1" w:rsidRPr="003A2075" w:rsidRDefault="001871E1" w:rsidP="001871E1">
      <w:pPr>
        <w:rPr>
          <w:sz w:val="10"/>
          <w:szCs w:val="10"/>
        </w:rPr>
      </w:pPr>
    </w:p>
    <w:p w:rsidR="00F1454C" w:rsidRDefault="001871E1" w:rsidP="00D05984">
      <w:pPr>
        <w:pStyle w:val="Paragrafoelenco"/>
        <w:numPr>
          <w:ilvl w:val="0"/>
          <w:numId w:val="41"/>
        </w:numPr>
        <w:ind w:firstLine="131"/>
      </w:pPr>
      <w:r>
        <w:t>Tempo determinato</w:t>
      </w:r>
      <w:r>
        <w:tab/>
      </w:r>
      <w:proofErr w:type="spellStart"/>
      <w:r>
        <w:t>Cat</w:t>
      </w:r>
      <w:proofErr w:type="spellEnd"/>
      <w:r>
        <w:t>. ____</w:t>
      </w:r>
      <w:r>
        <w:tab/>
      </w:r>
    </w:p>
    <w:p w:rsidR="001871E1" w:rsidRDefault="001871E1" w:rsidP="00677667">
      <w:pPr>
        <w:pStyle w:val="Paragrafoelenco"/>
        <w:numPr>
          <w:ilvl w:val="0"/>
          <w:numId w:val="41"/>
        </w:numPr>
        <w:tabs>
          <w:tab w:val="left" w:pos="1701"/>
          <w:tab w:val="left" w:pos="1843"/>
        </w:tabs>
        <w:ind w:firstLine="698"/>
      </w:pPr>
      <w:r>
        <w:t>tempo pieno</w:t>
      </w:r>
      <w:r w:rsidR="00F1454C">
        <w:t xml:space="preserve">                               </w:t>
      </w:r>
    </w:p>
    <w:p w:rsidR="001871E1" w:rsidRDefault="001871E1" w:rsidP="00677667">
      <w:pPr>
        <w:pStyle w:val="Paragrafoelenco"/>
        <w:numPr>
          <w:ilvl w:val="0"/>
          <w:numId w:val="41"/>
        </w:numPr>
        <w:tabs>
          <w:tab w:val="left" w:pos="1701"/>
        </w:tabs>
        <w:ind w:firstLine="698"/>
      </w:pPr>
      <w:r>
        <w:t>tempo parziale ____/36</w:t>
      </w:r>
    </w:p>
    <w:p w:rsidR="001871E1" w:rsidRDefault="001871E1" w:rsidP="00D05984">
      <w:pPr>
        <w:ind w:firstLine="131"/>
      </w:pPr>
    </w:p>
    <w:p w:rsidR="00F1454C" w:rsidRDefault="001871E1" w:rsidP="00D05984">
      <w:pPr>
        <w:pStyle w:val="Paragrafoelenco"/>
        <w:numPr>
          <w:ilvl w:val="0"/>
          <w:numId w:val="41"/>
        </w:numPr>
        <w:ind w:firstLine="131"/>
      </w:pPr>
      <w:r>
        <w:t>Tempo indeterminato</w:t>
      </w:r>
      <w:r w:rsidR="00F1454C">
        <w:t xml:space="preserve"> </w:t>
      </w:r>
      <w:proofErr w:type="spellStart"/>
      <w:r>
        <w:t>Cat</w:t>
      </w:r>
      <w:proofErr w:type="spellEnd"/>
      <w:r>
        <w:t>. ____</w:t>
      </w:r>
    </w:p>
    <w:p w:rsidR="00677667" w:rsidRDefault="00F1454C" w:rsidP="00677667">
      <w:pPr>
        <w:pStyle w:val="Paragrafoelenco"/>
        <w:numPr>
          <w:ilvl w:val="0"/>
          <w:numId w:val="41"/>
        </w:numPr>
        <w:tabs>
          <w:tab w:val="left" w:pos="1701"/>
          <w:tab w:val="left" w:pos="1843"/>
        </w:tabs>
        <w:ind w:firstLine="698"/>
      </w:pPr>
      <w:r>
        <w:tab/>
      </w:r>
      <w:r w:rsidR="00677667">
        <w:t xml:space="preserve">tempo pieno                               </w:t>
      </w:r>
    </w:p>
    <w:p w:rsidR="00677667" w:rsidRDefault="00677667" w:rsidP="00677667">
      <w:pPr>
        <w:pStyle w:val="Paragrafoelenco"/>
        <w:numPr>
          <w:ilvl w:val="0"/>
          <w:numId w:val="41"/>
        </w:numPr>
        <w:tabs>
          <w:tab w:val="left" w:pos="1701"/>
        </w:tabs>
        <w:ind w:firstLine="698"/>
      </w:pPr>
      <w:r>
        <w:t>tempo parziale ____/36</w:t>
      </w:r>
    </w:p>
    <w:p w:rsidR="001871E1" w:rsidRDefault="001871E1" w:rsidP="001871E1"/>
    <w:p w:rsidR="001871E1" w:rsidRDefault="001871E1" w:rsidP="00A762C6">
      <w:pPr>
        <w:ind w:left="709"/>
      </w:pPr>
      <w:r>
        <w:t>- Ente ___________________ dal ________</w:t>
      </w:r>
      <w:r w:rsidR="0013393C">
        <w:t>_____</w:t>
      </w:r>
      <w:r>
        <w:t>____ al __________</w:t>
      </w:r>
      <w:r w:rsidR="0013393C">
        <w:t>____</w:t>
      </w:r>
      <w:r>
        <w:t>______</w:t>
      </w:r>
    </w:p>
    <w:p w:rsidR="001871E1" w:rsidRPr="003A2075" w:rsidRDefault="001871E1" w:rsidP="00A762C6">
      <w:pPr>
        <w:ind w:left="1134"/>
        <w:rPr>
          <w:sz w:val="10"/>
          <w:szCs w:val="10"/>
        </w:rPr>
      </w:pPr>
    </w:p>
    <w:p w:rsidR="00A762C6" w:rsidRDefault="00A762C6" w:rsidP="00A762C6">
      <w:pPr>
        <w:pStyle w:val="Paragrafoelenco"/>
        <w:numPr>
          <w:ilvl w:val="0"/>
          <w:numId w:val="41"/>
        </w:numPr>
        <w:ind w:firstLine="131"/>
      </w:pPr>
      <w:r>
        <w:t>Tempo determinato</w:t>
      </w:r>
      <w:r>
        <w:tab/>
      </w:r>
      <w:proofErr w:type="spellStart"/>
      <w:r>
        <w:t>Cat</w:t>
      </w:r>
      <w:proofErr w:type="spellEnd"/>
      <w:r>
        <w:t>. ____</w:t>
      </w:r>
      <w:r>
        <w:tab/>
      </w:r>
    </w:p>
    <w:p w:rsidR="00677667" w:rsidRDefault="00A762C6" w:rsidP="00677667">
      <w:pPr>
        <w:pStyle w:val="Paragrafoelenco"/>
        <w:numPr>
          <w:ilvl w:val="0"/>
          <w:numId w:val="41"/>
        </w:numPr>
        <w:tabs>
          <w:tab w:val="left" w:pos="1701"/>
          <w:tab w:val="left" w:pos="1843"/>
        </w:tabs>
        <w:ind w:firstLine="698"/>
      </w:pPr>
      <w:r>
        <w:tab/>
      </w:r>
      <w:r w:rsidR="00677667">
        <w:t xml:space="preserve">tempo pieno                               </w:t>
      </w:r>
    </w:p>
    <w:p w:rsidR="00677667" w:rsidRDefault="00677667" w:rsidP="00677667">
      <w:pPr>
        <w:pStyle w:val="Paragrafoelenco"/>
        <w:numPr>
          <w:ilvl w:val="0"/>
          <w:numId w:val="41"/>
        </w:numPr>
        <w:tabs>
          <w:tab w:val="left" w:pos="1701"/>
        </w:tabs>
        <w:ind w:firstLine="698"/>
      </w:pPr>
      <w:r>
        <w:t>tempo parziale ____/36</w:t>
      </w:r>
    </w:p>
    <w:p w:rsidR="00A762C6" w:rsidRDefault="00A762C6" w:rsidP="00A762C6">
      <w:pPr>
        <w:ind w:firstLine="131"/>
      </w:pPr>
    </w:p>
    <w:p w:rsidR="00A762C6" w:rsidRDefault="00A762C6" w:rsidP="00A762C6">
      <w:pPr>
        <w:pStyle w:val="Paragrafoelenco"/>
        <w:numPr>
          <w:ilvl w:val="0"/>
          <w:numId w:val="41"/>
        </w:numPr>
        <w:ind w:firstLine="131"/>
      </w:pPr>
      <w:r>
        <w:t xml:space="preserve">Tempo indeterminato </w:t>
      </w:r>
      <w:proofErr w:type="spellStart"/>
      <w:r>
        <w:t>Cat</w:t>
      </w:r>
      <w:proofErr w:type="spellEnd"/>
      <w:r>
        <w:t>. ____</w:t>
      </w:r>
    </w:p>
    <w:p w:rsidR="00677667" w:rsidRDefault="00677667" w:rsidP="00677667">
      <w:pPr>
        <w:pStyle w:val="Paragrafoelenco"/>
        <w:numPr>
          <w:ilvl w:val="0"/>
          <w:numId w:val="41"/>
        </w:numPr>
        <w:tabs>
          <w:tab w:val="left" w:pos="1701"/>
          <w:tab w:val="left" w:pos="1843"/>
        </w:tabs>
        <w:ind w:firstLine="698"/>
      </w:pPr>
      <w:r>
        <w:t xml:space="preserve">tempo pieno                               </w:t>
      </w:r>
    </w:p>
    <w:p w:rsidR="00677667" w:rsidRDefault="00677667" w:rsidP="00677667">
      <w:pPr>
        <w:pStyle w:val="Paragrafoelenco"/>
        <w:numPr>
          <w:ilvl w:val="0"/>
          <w:numId w:val="41"/>
        </w:numPr>
        <w:tabs>
          <w:tab w:val="left" w:pos="1701"/>
        </w:tabs>
        <w:ind w:firstLine="698"/>
      </w:pPr>
      <w:r>
        <w:t>tempo parziale ____/36</w:t>
      </w:r>
    </w:p>
    <w:p w:rsidR="00A762C6" w:rsidRDefault="00A762C6" w:rsidP="00A762C6"/>
    <w:p w:rsidR="001871E1" w:rsidRDefault="00A762C6" w:rsidP="00A219B8">
      <w:pPr>
        <w:pStyle w:val="Paragrafoelenco"/>
        <w:numPr>
          <w:ilvl w:val="0"/>
          <w:numId w:val="45"/>
        </w:numPr>
        <w:ind w:left="426" w:hanging="568"/>
      </w:pPr>
      <w:r>
        <w:t>d</w:t>
      </w:r>
      <w:r w:rsidR="001871E1">
        <w:t xml:space="preserve">i essere in possesso della patente di guida </w:t>
      </w:r>
      <w:proofErr w:type="spellStart"/>
      <w:r w:rsidR="001871E1">
        <w:t>cat</w:t>
      </w:r>
      <w:proofErr w:type="spellEnd"/>
      <w:r w:rsidR="001871E1">
        <w:t xml:space="preserve">. B rilasciata da </w:t>
      </w:r>
      <w:r>
        <w:t>_________</w:t>
      </w:r>
      <w:r w:rsidR="001871E1">
        <w:t>il ________________</w:t>
      </w:r>
    </w:p>
    <w:p w:rsidR="0013393C" w:rsidRDefault="0013393C" w:rsidP="0013393C">
      <w:pPr>
        <w:pStyle w:val="Paragrafoelenco"/>
        <w:ind w:left="862"/>
      </w:pPr>
    </w:p>
    <w:p w:rsidR="001871E1" w:rsidRDefault="00A762C6" w:rsidP="00046DF1">
      <w:pPr>
        <w:pStyle w:val="Paragrafoelenco"/>
        <w:numPr>
          <w:ilvl w:val="0"/>
          <w:numId w:val="45"/>
        </w:numPr>
        <w:ind w:left="426" w:hanging="568"/>
      </w:pPr>
      <w:r>
        <w:t>d</w:t>
      </w:r>
      <w:r w:rsidR="001871E1">
        <w:t xml:space="preserve">i aver assolto agli obblighi militari di </w:t>
      </w:r>
      <w:proofErr w:type="gramStart"/>
      <w:r w:rsidR="001871E1">
        <w:t>leva</w:t>
      </w:r>
      <w:r w:rsidR="00A0001F">
        <w:t xml:space="preserve">  </w:t>
      </w:r>
      <w:r w:rsidR="0013393C">
        <w:t>dal</w:t>
      </w:r>
      <w:proofErr w:type="gramEnd"/>
      <w:r w:rsidR="0013393C">
        <w:t xml:space="preserve"> _____</w:t>
      </w:r>
      <w:r w:rsidR="00A219B8">
        <w:t>___</w:t>
      </w:r>
      <w:r w:rsidR="001871E1">
        <w:t>_</w:t>
      </w:r>
      <w:r w:rsidR="00A0001F">
        <w:t>____</w:t>
      </w:r>
      <w:r w:rsidR="001871E1">
        <w:t xml:space="preserve">____ </w:t>
      </w:r>
      <w:r w:rsidR="00A0001F">
        <w:t xml:space="preserve">   </w:t>
      </w:r>
      <w:r w:rsidR="001871E1">
        <w:t>al __________________</w:t>
      </w:r>
    </w:p>
    <w:p w:rsidR="00901720" w:rsidRDefault="001871E1" w:rsidP="00046DF1">
      <w:pPr>
        <w:ind w:left="426"/>
        <w:rPr>
          <w:i/>
        </w:rPr>
      </w:pPr>
      <w:r w:rsidRPr="009815E2">
        <w:rPr>
          <w:i/>
        </w:rPr>
        <w:t>presso</w:t>
      </w:r>
      <w:r w:rsidR="00D254D1">
        <w:rPr>
          <w:i/>
        </w:rPr>
        <w:t xml:space="preserve">: </w:t>
      </w:r>
    </w:p>
    <w:p w:rsidR="001871E1" w:rsidRDefault="001871E1" w:rsidP="00046DF1">
      <w:pPr>
        <w:ind w:left="426"/>
      </w:pPr>
      <w:r>
        <w:t>_</w:t>
      </w:r>
      <w:r w:rsidR="0013393C">
        <w:t>__________________</w:t>
      </w:r>
      <w:r>
        <w:t>_______________________________________________</w:t>
      </w:r>
      <w:r w:rsidR="00D254D1">
        <w:t>___</w:t>
      </w:r>
      <w:r>
        <w:t>________</w:t>
      </w:r>
    </w:p>
    <w:p w:rsidR="00C309A7" w:rsidRDefault="00E16F6E" w:rsidP="001871E1">
      <w:r>
        <w:tab/>
      </w:r>
      <w:r w:rsidR="00A762C6">
        <w:t xml:space="preserve">  </w:t>
      </w:r>
    </w:p>
    <w:p w:rsidR="00502C1C" w:rsidRDefault="00046DF1" w:rsidP="00046DF1">
      <w:r>
        <w:t xml:space="preserve">       </w:t>
      </w:r>
      <w:r w:rsidR="001871E1">
        <w:t>Le situazioni attestate nel foglio matricolare sono le seguenti:</w:t>
      </w:r>
    </w:p>
    <w:p w:rsidR="009815E2" w:rsidRDefault="00502C1C" w:rsidP="00046DF1">
      <w:pPr>
        <w:ind w:left="426"/>
      </w:pPr>
      <w:r>
        <w:t xml:space="preserve">  </w:t>
      </w:r>
      <w:r w:rsidR="009815E2">
        <w:t xml:space="preserve">         </w:t>
      </w:r>
      <w:r w:rsidR="00046DF1">
        <w:t xml:space="preserve">        </w:t>
      </w:r>
      <w:r>
        <w:t>________________________</w:t>
      </w:r>
      <w:r w:rsidR="00046DF1">
        <w:t>_</w:t>
      </w:r>
      <w:r>
        <w:t>___________________________________________</w:t>
      </w:r>
      <w:r w:rsidR="00046DF1">
        <w:t>__</w:t>
      </w:r>
      <w:r>
        <w:t>___</w:t>
      </w:r>
      <w:r w:rsidR="009815E2">
        <w:t>____</w:t>
      </w:r>
    </w:p>
    <w:p w:rsidR="00502C1C" w:rsidRDefault="00502C1C" w:rsidP="00046DF1">
      <w:pPr>
        <w:ind w:left="426"/>
      </w:pPr>
      <w:r>
        <w:t xml:space="preserve">              ______________________________________________________________________</w:t>
      </w:r>
      <w:r w:rsidR="00046DF1">
        <w:t>__</w:t>
      </w:r>
      <w:r>
        <w:t>______</w:t>
      </w:r>
    </w:p>
    <w:p w:rsidR="00046DF1" w:rsidRDefault="0013393C" w:rsidP="00046DF1">
      <w:pPr>
        <w:ind w:firstLine="426"/>
      </w:pPr>
      <w:r>
        <w:t xml:space="preserve">              </w:t>
      </w:r>
    </w:p>
    <w:p w:rsidR="001871E1" w:rsidRPr="0013393C" w:rsidRDefault="001871E1" w:rsidP="00046DF1">
      <w:pPr>
        <w:ind w:firstLine="426"/>
        <w:rPr>
          <w:i/>
        </w:rPr>
      </w:pPr>
      <w:r w:rsidRPr="0013393C">
        <w:rPr>
          <w:i/>
        </w:rPr>
        <w:t>oppure</w:t>
      </w:r>
      <w:r w:rsidR="0013393C" w:rsidRPr="0013393C">
        <w:rPr>
          <w:i/>
        </w:rPr>
        <w:t xml:space="preserve">, </w:t>
      </w:r>
      <w:r w:rsidRPr="0013393C">
        <w:rPr>
          <w:i/>
        </w:rPr>
        <w:t>di essere:</w:t>
      </w:r>
    </w:p>
    <w:p w:rsidR="00E16F6E" w:rsidRDefault="001871E1" w:rsidP="00046DF1">
      <w:pPr>
        <w:pStyle w:val="Paragrafoelenco"/>
        <w:numPr>
          <w:ilvl w:val="0"/>
          <w:numId w:val="41"/>
        </w:numPr>
        <w:ind w:left="142" w:firstLine="426"/>
      </w:pPr>
      <w:r>
        <w:t>riformato</w:t>
      </w:r>
      <w:r w:rsidR="009B1BE3">
        <w:t>;</w:t>
      </w:r>
      <w:r>
        <w:t xml:space="preserve"> </w:t>
      </w:r>
    </w:p>
    <w:p w:rsidR="00E16F6E" w:rsidRDefault="00E16F6E" w:rsidP="00046DF1">
      <w:pPr>
        <w:pStyle w:val="Paragrafoelenco"/>
        <w:numPr>
          <w:ilvl w:val="0"/>
          <w:numId w:val="41"/>
        </w:numPr>
        <w:ind w:left="142" w:firstLine="426"/>
      </w:pPr>
      <w:r>
        <w:t>militesente</w:t>
      </w:r>
      <w:r w:rsidR="009B1BE3">
        <w:t>;</w:t>
      </w:r>
    </w:p>
    <w:p w:rsidR="00D47085" w:rsidRDefault="00D47085" w:rsidP="00046DF1">
      <w:pPr>
        <w:pStyle w:val="Paragrafoelenco"/>
        <w:numPr>
          <w:ilvl w:val="0"/>
          <w:numId w:val="41"/>
        </w:numPr>
        <w:ind w:left="142" w:firstLine="426"/>
      </w:pPr>
      <w:r>
        <w:t>____________________________</w:t>
      </w:r>
    </w:p>
    <w:p w:rsidR="001871E1" w:rsidRDefault="001871E1" w:rsidP="00046DF1">
      <w:pPr>
        <w:ind w:firstLine="426"/>
      </w:pPr>
      <w:r>
        <w:t xml:space="preserve"> </w:t>
      </w:r>
    </w:p>
    <w:p w:rsidR="001871E1" w:rsidRDefault="001871E1" w:rsidP="00A762C6">
      <w:pPr>
        <w:ind w:left="426" w:hanging="426"/>
      </w:pPr>
      <w:r>
        <w:t>1</w:t>
      </w:r>
      <w:r w:rsidR="00A762C6">
        <w:t>3</w:t>
      </w:r>
      <w:r>
        <w:t xml:space="preserve">. </w:t>
      </w:r>
      <w:r w:rsidR="00A762C6">
        <w:t xml:space="preserve"> d</w:t>
      </w:r>
      <w:r>
        <w:t>i indicare il seguente ed esatto recapito attraverso il quale dovranno essere fatte</w:t>
      </w:r>
      <w:r w:rsidR="00A762C6">
        <w:t xml:space="preserve"> </w:t>
      </w:r>
      <w:r>
        <w:t>pervenire, ad ogni effetto di legge, le eventuali comunicazioni inerenti il presente concorso:</w:t>
      </w:r>
    </w:p>
    <w:p w:rsidR="001871E1" w:rsidRDefault="00D47085" w:rsidP="00D47085">
      <w:pPr>
        <w:ind w:left="284" w:hanging="284"/>
      </w:pPr>
      <w:r>
        <w:tab/>
      </w:r>
      <w:r w:rsidR="001871E1">
        <w:t>_____________________________</w:t>
      </w:r>
      <w:r w:rsidR="00A762C6">
        <w:t>__</w:t>
      </w:r>
      <w:r w:rsidR="001871E1">
        <w:t>_____________________________</w:t>
      </w:r>
      <w:r w:rsidR="00A219B8">
        <w:t>_____________</w:t>
      </w:r>
      <w:r w:rsidR="001871E1">
        <w:t>________</w:t>
      </w:r>
    </w:p>
    <w:p w:rsidR="001871E1" w:rsidRPr="00D47085" w:rsidRDefault="00D47085" w:rsidP="001871E1">
      <w:pPr>
        <w:rPr>
          <w:i/>
          <w:sz w:val="20"/>
          <w:szCs w:val="20"/>
        </w:rPr>
      </w:pPr>
      <w:r w:rsidRPr="00D47085">
        <w:rPr>
          <w:sz w:val="20"/>
          <w:szCs w:val="20"/>
        </w:rPr>
        <w:t xml:space="preserve">     </w:t>
      </w:r>
      <w:r w:rsidR="001871E1" w:rsidRPr="00D47085">
        <w:rPr>
          <w:i/>
          <w:sz w:val="20"/>
          <w:szCs w:val="20"/>
        </w:rPr>
        <w:t>indirizzo postale completo di CAP</w:t>
      </w:r>
    </w:p>
    <w:p w:rsidR="001871E1" w:rsidRDefault="00D47085" w:rsidP="001871E1">
      <w:r>
        <w:t xml:space="preserve">    </w:t>
      </w:r>
      <w:r w:rsidR="001871E1">
        <w:t>___________________________</w:t>
      </w:r>
      <w:r w:rsidR="00A762C6">
        <w:t>___</w:t>
      </w:r>
      <w:r w:rsidR="001871E1">
        <w:t>___</w:t>
      </w:r>
      <w:r w:rsidR="001871E1">
        <w:tab/>
        <w:t>________________________</w:t>
      </w:r>
      <w:r w:rsidR="00A219B8">
        <w:t>_________________</w:t>
      </w:r>
      <w:r w:rsidR="001871E1">
        <w:t>_______</w:t>
      </w:r>
    </w:p>
    <w:p w:rsidR="001871E1" w:rsidRPr="00D47085" w:rsidRDefault="00D47085" w:rsidP="001871E1">
      <w:pPr>
        <w:rPr>
          <w:i/>
          <w:sz w:val="20"/>
          <w:szCs w:val="20"/>
        </w:rPr>
      </w:pPr>
      <w:r w:rsidRPr="00D47085">
        <w:rPr>
          <w:sz w:val="20"/>
          <w:szCs w:val="20"/>
        </w:rPr>
        <w:t xml:space="preserve">   </w:t>
      </w:r>
      <w:r w:rsidR="00A219B8">
        <w:rPr>
          <w:sz w:val="20"/>
          <w:szCs w:val="20"/>
        </w:rPr>
        <w:t xml:space="preserve"> </w:t>
      </w:r>
      <w:r w:rsidRPr="00D47085">
        <w:rPr>
          <w:sz w:val="20"/>
          <w:szCs w:val="20"/>
        </w:rPr>
        <w:t xml:space="preserve"> </w:t>
      </w:r>
      <w:r w:rsidR="001871E1" w:rsidRPr="00D47085">
        <w:rPr>
          <w:i/>
          <w:sz w:val="20"/>
          <w:szCs w:val="20"/>
        </w:rPr>
        <w:t>telefono</w:t>
      </w:r>
      <w:r w:rsidR="001871E1" w:rsidRPr="00D47085">
        <w:rPr>
          <w:i/>
          <w:sz w:val="20"/>
          <w:szCs w:val="20"/>
        </w:rPr>
        <w:tab/>
      </w:r>
      <w:r w:rsidRPr="00D47085">
        <w:rPr>
          <w:i/>
          <w:sz w:val="20"/>
          <w:szCs w:val="20"/>
        </w:rPr>
        <w:tab/>
      </w:r>
      <w:r w:rsidRPr="00D47085">
        <w:rPr>
          <w:i/>
          <w:sz w:val="20"/>
          <w:szCs w:val="20"/>
        </w:rPr>
        <w:tab/>
      </w:r>
      <w:r w:rsidRPr="00D47085">
        <w:rPr>
          <w:i/>
          <w:sz w:val="20"/>
          <w:szCs w:val="20"/>
        </w:rPr>
        <w:tab/>
      </w:r>
      <w:r w:rsidRPr="00D47085">
        <w:rPr>
          <w:i/>
          <w:sz w:val="20"/>
          <w:szCs w:val="20"/>
        </w:rPr>
        <w:tab/>
      </w:r>
      <w:r w:rsidR="001871E1" w:rsidRPr="00D47085">
        <w:rPr>
          <w:i/>
          <w:sz w:val="20"/>
          <w:szCs w:val="20"/>
        </w:rPr>
        <w:t>numero di fax</w:t>
      </w:r>
    </w:p>
    <w:p w:rsidR="001871E1" w:rsidRDefault="00D47085" w:rsidP="001871E1">
      <w:r>
        <w:t xml:space="preserve">    </w:t>
      </w:r>
      <w:r w:rsidR="001871E1">
        <w:t>______________________________________</w:t>
      </w:r>
      <w:r w:rsidR="00C309A7">
        <w:t>_</w:t>
      </w:r>
      <w:r w:rsidR="001871E1">
        <w:t>______</w:t>
      </w:r>
      <w:r w:rsidR="00A762C6">
        <w:t>__</w:t>
      </w:r>
      <w:r w:rsidR="001871E1">
        <w:t>______</w:t>
      </w:r>
      <w:r w:rsidR="00A219B8">
        <w:t>___________</w:t>
      </w:r>
      <w:r w:rsidR="001871E1">
        <w:t>__________________</w:t>
      </w:r>
    </w:p>
    <w:p w:rsidR="001871E1" w:rsidRPr="00D47085" w:rsidRDefault="00D47085" w:rsidP="001871E1">
      <w:pPr>
        <w:rPr>
          <w:i/>
          <w:sz w:val="20"/>
          <w:szCs w:val="20"/>
        </w:rPr>
      </w:pPr>
      <w:r>
        <w:t xml:space="preserve">    </w:t>
      </w:r>
      <w:r w:rsidR="001871E1" w:rsidRPr="00D47085">
        <w:rPr>
          <w:i/>
          <w:sz w:val="20"/>
          <w:szCs w:val="20"/>
        </w:rPr>
        <w:t>indirizzo e-mail</w:t>
      </w:r>
    </w:p>
    <w:p w:rsidR="001871E1" w:rsidRPr="00D47085" w:rsidRDefault="001871E1" w:rsidP="001871E1">
      <w:pPr>
        <w:rPr>
          <w:i/>
        </w:rPr>
      </w:pPr>
    </w:p>
    <w:p w:rsidR="001871E1" w:rsidRDefault="001871E1" w:rsidP="00D47085">
      <w:pPr>
        <w:ind w:left="426" w:hanging="426"/>
        <w:jc w:val="both"/>
      </w:pPr>
      <w:r>
        <w:t>1</w:t>
      </w:r>
      <w:r w:rsidR="00A762C6">
        <w:t>4</w:t>
      </w:r>
      <w:r>
        <w:t>.</w:t>
      </w:r>
      <w:r>
        <w:tab/>
      </w:r>
      <w:r w:rsidR="00A762C6">
        <w:t>d</w:t>
      </w:r>
      <w:r>
        <w:t xml:space="preserve">i impegnarsi a comunicare tempestivamente, per iscritto, ogni variazione che dovesse successivamente intervenire all’Ufficio Protocollo di Codesto Comune e riconoscere che il Comune di </w:t>
      </w:r>
      <w:r w:rsidR="00CB603C">
        <w:t>Arzago d’Adda</w:t>
      </w:r>
      <w:bookmarkStart w:id="0" w:name="_GoBack"/>
      <w:bookmarkEnd w:id="0"/>
      <w:r>
        <w:t xml:space="preserve"> non assume alcuna responsabilità per eventuali disguidi o ritardi postali o telegrafici ovvero per il caso di dispersione di comunicazioni in dipendenza di inesatta o non chiara trasmissione dei dati anagrafici e del cambiamento del recapito indicato al punto precedente.</w:t>
      </w:r>
    </w:p>
    <w:p w:rsidR="001871E1" w:rsidRDefault="001871E1" w:rsidP="001871E1"/>
    <w:p w:rsidR="001871E1" w:rsidRDefault="001871E1" w:rsidP="00A762C6">
      <w:pPr>
        <w:ind w:left="426" w:hanging="426"/>
        <w:jc w:val="both"/>
      </w:pPr>
      <w:r>
        <w:t>1</w:t>
      </w:r>
      <w:r w:rsidR="00A762C6">
        <w:t>5</w:t>
      </w:r>
      <w:r>
        <w:t>.</w:t>
      </w:r>
      <w:r>
        <w:tab/>
      </w:r>
      <w:r w:rsidR="00A762C6">
        <w:t>d</w:t>
      </w:r>
      <w:r>
        <w:t>i accettare senza riserva le condizioni previste dal bando di concorso, dal Regolamento comunale per gli uffici e i servizi e dagli accordi nazionali e locali relativi alla disciplina del rapporto di lavoro del personale degli Enti locali vigenti al momento dell'assunzione e di quelli futuri.</w:t>
      </w:r>
    </w:p>
    <w:p w:rsidR="001871E1" w:rsidRDefault="001871E1" w:rsidP="001871E1"/>
    <w:p w:rsidR="001871E1" w:rsidRDefault="001871E1" w:rsidP="00D47085">
      <w:pPr>
        <w:ind w:left="426" w:hanging="426"/>
      </w:pPr>
      <w:r>
        <w:t>1</w:t>
      </w:r>
      <w:r w:rsidR="00A762C6">
        <w:t>6</w:t>
      </w:r>
      <w:r>
        <w:t>.</w:t>
      </w:r>
      <w:r>
        <w:tab/>
      </w:r>
      <w:r w:rsidR="00A762C6">
        <w:t>d</w:t>
      </w:r>
      <w:r>
        <w:t>i non essere stato destituito o dispensato dall'impiego presso una pubblica Amministrazione per persistente insufficiente rendimento, né di essere stato dichiarato decaduto da altro impiego Statale ai sensi dell'art. 127 lettera d) del testo Unico delle disposizioni sullo Statuto degli impiegati civili dello Stato approvato con D.P.R. 10.01.1957 n.3 e di non essere interdetto dai pubblici uffici in base a sentenza passata in giudicato.</w:t>
      </w:r>
    </w:p>
    <w:p w:rsidR="001871E1" w:rsidRDefault="001871E1" w:rsidP="001871E1"/>
    <w:p w:rsidR="001871E1" w:rsidRDefault="00A762C6" w:rsidP="000A388B">
      <w:pPr>
        <w:ind w:left="426" w:hanging="426"/>
        <w:jc w:val="both"/>
      </w:pPr>
      <w:r>
        <w:t>17</w:t>
      </w:r>
      <w:r w:rsidR="001871E1">
        <w:t>.</w:t>
      </w:r>
      <w:r w:rsidR="001871E1">
        <w:tab/>
      </w:r>
      <w:r>
        <w:t>d</w:t>
      </w:r>
      <w:r w:rsidR="001871E1">
        <w:t>i avere la conoscenza della lingua ___________________ per la quale intende sostenere la prova orale;</w:t>
      </w:r>
    </w:p>
    <w:p w:rsidR="001871E1" w:rsidRDefault="001871E1" w:rsidP="001871E1"/>
    <w:p w:rsidR="001871E1" w:rsidRDefault="001871E1" w:rsidP="000A388B">
      <w:pPr>
        <w:ind w:left="426" w:hanging="426"/>
        <w:jc w:val="both"/>
      </w:pPr>
      <w:r>
        <w:t>1</w:t>
      </w:r>
      <w:r w:rsidR="00A762C6">
        <w:t>8</w:t>
      </w:r>
      <w:r>
        <w:t>.</w:t>
      </w:r>
      <w:r>
        <w:tab/>
        <w:t>Ai sensi della L. 104/92 e n. 68/99 chiede di avvalersi dei seguenti sussidi e/o supporti per l'esecuzione delle prove d'esame:</w:t>
      </w:r>
    </w:p>
    <w:p w:rsidR="001871E1" w:rsidRDefault="00C309A7" w:rsidP="001871E1">
      <w:r>
        <w:t xml:space="preserve">       __________</w:t>
      </w:r>
      <w:r w:rsidR="001871E1">
        <w:t>______________________________________________________________________</w:t>
      </w:r>
    </w:p>
    <w:p w:rsidR="001871E1" w:rsidRDefault="000A388B" w:rsidP="001871E1">
      <w:r>
        <w:t xml:space="preserve">       _________</w:t>
      </w:r>
      <w:r w:rsidR="001871E1">
        <w:t>_____________________</w:t>
      </w:r>
      <w:r w:rsidR="00C309A7">
        <w:t>_</w:t>
      </w:r>
      <w:r w:rsidR="001871E1">
        <w:t>_________________________________________________</w:t>
      </w:r>
    </w:p>
    <w:p w:rsidR="001871E1" w:rsidRDefault="001871E1" w:rsidP="001871E1"/>
    <w:p w:rsidR="001871E1" w:rsidRDefault="001871E1" w:rsidP="001871E1">
      <w:r>
        <w:t>Alla presente viene allegato l'elenco dei documenti presentati debitamente firmato.</w:t>
      </w:r>
    </w:p>
    <w:p w:rsidR="00C309A7" w:rsidRDefault="00C309A7" w:rsidP="001871E1"/>
    <w:p w:rsidR="001871E1" w:rsidRDefault="001871E1" w:rsidP="00C309A7">
      <w:pPr>
        <w:jc w:val="both"/>
      </w:pPr>
      <w:r>
        <w:t xml:space="preserve">Il/la sottoscritto/a autorizza il trattamento manuale/informatico dei suoi dati personali ai sensi e per gli effetti del </w:t>
      </w:r>
      <w:proofErr w:type="spellStart"/>
      <w:proofErr w:type="gramStart"/>
      <w:r>
        <w:t>D.Lgs</w:t>
      </w:r>
      <w:proofErr w:type="gramEnd"/>
      <w:r>
        <w:t>.</w:t>
      </w:r>
      <w:proofErr w:type="spellEnd"/>
      <w:r>
        <w:t xml:space="preserve"> 30.06.2003 n. 196.</w:t>
      </w:r>
    </w:p>
    <w:p w:rsidR="009935A2" w:rsidRDefault="009935A2" w:rsidP="00C309A7">
      <w:pPr>
        <w:jc w:val="both"/>
      </w:pPr>
    </w:p>
    <w:p w:rsidR="001871E1" w:rsidRDefault="001871E1" w:rsidP="001871E1">
      <w:r>
        <w:t>_________________, lì ______________</w:t>
      </w:r>
    </w:p>
    <w:p w:rsidR="00102EE9" w:rsidRDefault="00102EE9" w:rsidP="001871E1"/>
    <w:p w:rsidR="0043371A" w:rsidRDefault="0043371A" w:rsidP="001871E1"/>
    <w:p w:rsidR="001871E1" w:rsidRDefault="00102EE9" w:rsidP="001871E1">
      <w:r>
        <w:tab/>
      </w:r>
      <w:r>
        <w:tab/>
      </w:r>
      <w:r>
        <w:tab/>
      </w:r>
      <w:r>
        <w:tab/>
      </w:r>
      <w:r>
        <w:tab/>
      </w:r>
      <w:r>
        <w:tab/>
      </w:r>
      <w:r>
        <w:tab/>
      </w:r>
      <w:r>
        <w:tab/>
      </w:r>
      <w:r w:rsidR="00D120FA">
        <w:t>______</w:t>
      </w:r>
      <w:r w:rsidR="001871E1">
        <w:t>_______________________</w:t>
      </w:r>
    </w:p>
    <w:p w:rsidR="001871E1" w:rsidRDefault="00102EE9" w:rsidP="001871E1">
      <w:r>
        <w:tab/>
      </w:r>
      <w:r>
        <w:tab/>
      </w:r>
      <w:r>
        <w:tab/>
      </w:r>
      <w:r>
        <w:tab/>
      </w:r>
      <w:r>
        <w:tab/>
      </w:r>
      <w:r>
        <w:tab/>
      </w:r>
      <w:r>
        <w:tab/>
      </w:r>
      <w:r>
        <w:tab/>
      </w:r>
      <w:r>
        <w:tab/>
      </w:r>
      <w:r>
        <w:tab/>
      </w:r>
      <w:r w:rsidR="001871E1">
        <w:t>(Firma)</w:t>
      </w:r>
    </w:p>
    <w:p w:rsidR="001871E1" w:rsidRDefault="001871E1" w:rsidP="001871E1"/>
    <w:p w:rsidR="00102EE9" w:rsidRDefault="00102EE9" w:rsidP="001871E1"/>
    <w:p w:rsidR="00102EE9" w:rsidRDefault="00046DF1" w:rsidP="009935A2">
      <w:pPr>
        <w:jc w:val="center"/>
      </w:pPr>
      <w:r>
        <w:rPr>
          <w:b/>
        </w:rPr>
        <w:t>(</w:t>
      </w:r>
      <w:r w:rsidR="001871E1" w:rsidRPr="00102EE9">
        <w:rPr>
          <w:b/>
        </w:rPr>
        <w:t>Allegare fotocopia documento carta d’identità)</w:t>
      </w:r>
    </w:p>
    <w:p w:rsidR="001871E1" w:rsidRPr="00D120FA" w:rsidRDefault="001871E1" w:rsidP="00102EE9">
      <w:pPr>
        <w:jc w:val="both"/>
        <w:rPr>
          <w:b/>
        </w:rPr>
      </w:pPr>
      <w:r w:rsidRPr="00D120FA">
        <w:rPr>
          <w:b/>
        </w:rPr>
        <w:t>ELENCO DEI DOCUMENTI ALLEGATI ALLA DOMANDA DI PARTECIPAZIONE AL CONCORSO PUBBLICO PER TITOLI ED ESAMI PER L'ASSUNZIONE A TEMPO INDETERMINATO E CON ORARIO A TEMPO PIENO (36 h settimanali) DI N.</w:t>
      </w:r>
      <w:r w:rsidR="0032756A">
        <w:rPr>
          <w:b/>
        </w:rPr>
        <w:t xml:space="preserve"> </w:t>
      </w:r>
      <w:r w:rsidRPr="00D120FA">
        <w:rPr>
          <w:b/>
        </w:rPr>
        <w:t>1 ISTRUTTORE DIRETTIVO-AMMINISTRATIVO CONTABILE -</w:t>
      </w:r>
      <w:r w:rsidR="0032756A">
        <w:rPr>
          <w:b/>
        </w:rPr>
        <w:t xml:space="preserve"> </w:t>
      </w:r>
      <w:r w:rsidRPr="00D120FA">
        <w:rPr>
          <w:b/>
        </w:rPr>
        <w:t>CAT.</w:t>
      </w:r>
      <w:r w:rsidR="0032756A">
        <w:rPr>
          <w:b/>
        </w:rPr>
        <w:t xml:space="preserve"> </w:t>
      </w:r>
      <w:r w:rsidRPr="00D120FA">
        <w:rPr>
          <w:b/>
        </w:rPr>
        <w:t>D1.</w:t>
      </w:r>
    </w:p>
    <w:p w:rsidR="001871E1" w:rsidRDefault="001871E1" w:rsidP="001871E1"/>
    <w:p w:rsidR="001871E1" w:rsidRDefault="001871E1" w:rsidP="001871E1">
      <w:r>
        <w:t>PRESENTATA DA __________________________________</w:t>
      </w:r>
    </w:p>
    <w:p w:rsidR="001871E1" w:rsidRDefault="001871E1" w:rsidP="001871E1"/>
    <w:p w:rsidR="001871E1" w:rsidRDefault="001871E1" w:rsidP="001871E1"/>
    <w:p w:rsidR="001871E1" w:rsidRDefault="001871E1" w:rsidP="001871E1"/>
    <w:p w:rsidR="001871E1" w:rsidRDefault="001871E1" w:rsidP="001871E1"/>
    <w:p w:rsidR="001871E1" w:rsidRDefault="001871E1" w:rsidP="00C309A7">
      <w:pPr>
        <w:pStyle w:val="Paragrafoelenco"/>
        <w:numPr>
          <w:ilvl w:val="0"/>
          <w:numId w:val="49"/>
        </w:numPr>
        <w:jc w:val="both"/>
      </w:pPr>
      <w:r>
        <w:t>Fotocopia Carta d’Identità o altro documento di riconoscimento equipollente ai sensi dell'art.</w:t>
      </w:r>
      <w:r w:rsidR="00C309A7">
        <w:t xml:space="preserve"> </w:t>
      </w:r>
      <w:r>
        <w:t>35 del D.P.R. 28 dicembre 2000, n.445.</w:t>
      </w:r>
    </w:p>
    <w:p w:rsidR="00102EE9" w:rsidRDefault="00102EE9" w:rsidP="00102EE9">
      <w:pPr>
        <w:jc w:val="both"/>
      </w:pPr>
    </w:p>
    <w:p w:rsidR="001871E1" w:rsidRDefault="001871E1" w:rsidP="00C309A7">
      <w:pPr>
        <w:pStyle w:val="Paragrafoelenco"/>
        <w:numPr>
          <w:ilvl w:val="0"/>
          <w:numId w:val="49"/>
        </w:numPr>
        <w:jc w:val="both"/>
      </w:pPr>
      <w:r>
        <w:t>Certificazione Commissione di cui all'art. 4 della L. 104/92 che indica i sussidi e/o supporti e/o supplementari per l'espletamento delle prove (solo per i candidati che dichiarano di avvalersi degli stessi).</w:t>
      </w:r>
    </w:p>
    <w:p w:rsidR="00102EE9" w:rsidRDefault="00102EE9" w:rsidP="00102EE9">
      <w:pPr>
        <w:ind w:left="284" w:hanging="284"/>
        <w:jc w:val="both"/>
      </w:pPr>
    </w:p>
    <w:p w:rsidR="00102EE9" w:rsidRDefault="00102EE9" w:rsidP="00C309A7">
      <w:pPr>
        <w:pStyle w:val="Paragrafoelenco"/>
        <w:numPr>
          <w:ilvl w:val="0"/>
          <w:numId w:val="49"/>
        </w:numPr>
        <w:jc w:val="both"/>
      </w:pPr>
      <w:r>
        <w:t>Ricevuta di versamento tassa con</w:t>
      </w:r>
      <w:r w:rsidR="00D120FA">
        <w:t>c</w:t>
      </w:r>
      <w:r>
        <w:t>orso.</w:t>
      </w:r>
    </w:p>
    <w:p w:rsidR="001871E1" w:rsidRDefault="001871E1" w:rsidP="00102EE9">
      <w:pPr>
        <w:jc w:val="both"/>
      </w:pPr>
    </w:p>
    <w:p w:rsidR="001871E1" w:rsidRDefault="001871E1" w:rsidP="001871E1"/>
    <w:p w:rsidR="001871E1" w:rsidRDefault="001871E1" w:rsidP="001871E1"/>
    <w:p w:rsidR="001871E1" w:rsidRDefault="001871E1" w:rsidP="001871E1"/>
    <w:p w:rsidR="001871E1" w:rsidRDefault="001871E1" w:rsidP="001871E1"/>
    <w:p w:rsidR="001871E1" w:rsidRDefault="001871E1" w:rsidP="001871E1"/>
    <w:p w:rsidR="001871E1" w:rsidRDefault="001871E1" w:rsidP="001871E1"/>
    <w:p w:rsidR="001871E1" w:rsidRDefault="001871E1" w:rsidP="001871E1"/>
    <w:p w:rsidR="001871E1" w:rsidRDefault="001871E1" w:rsidP="001871E1"/>
    <w:p w:rsidR="001871E1" w:rsidRDefault="001871E1" w:rsidP="001871E1"/>
    <w:p w:rsidR="001871E1" w:rsidRDefault="001871E1" w:rsidP="001871E1">
      <w:r>
        <w:t>_________________, lì ______________</w:t>
      </w:r>
    </w:p>
    <w:p w:rsidR="009E7F13" w:rsidRDefault="009E7F13" w:rsidP="00B3081D">
      <w:r>
        <w:t xml:space="preserve"> </w:t>
      </w:r>
    </w:p>
    <w:sectPr w:rsidR="009E7F13" w:rsidSect="00046DF1">
      <w:headerReference w:type="default" r:id="rId8"/>
      <w:pgSz w:w="11906" w:h="16838"/>
      <w:pgMar w:top="1440" w:right="709"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27A" w:rsidRDefault="008E727A">
      <w:r>
        <w:separator/>
      </w:r>
    </w:p>
  </w:endnote>
  <w:endnote w:type="continuationSeparator" w:id="0">
    <w:p w:rsidR="008E727A" w:rsidRDefault="008E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27A" w:rsidRDefault="008E727A">
      <w:r>
        <w:separator/>
      </w:r>
    </w:p>
  </w:footnote>
  <w:footnote w:type="continuationSeparator" w:id="0">
    <w:p w:rsidR="008E727A" w:rsidRDefault="008E7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27A" w:rsidRDefault="008E727A" w:rsidP="00B769FB">
    <w:pPr>
      <w:pStyle w:val="Titolo1"/>
      <w:jc w:val="center"/>
      <w:rPr>
        <w:color w:val="333333"/>
        <w:spacing w:val="4"/>
        <w:sz w:val="16"/>
      </w:rPr>
    </w:pPr>
  </w:p>
  <w:p w:rsidR="008E727A" w:rsidRDefault="008E72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633487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1D7E0E"/>
    <w:multiLevelType w:val="hybridMultilevel"/>
    <w:tmpl w:val="4D8C850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0457F7E"/>
    <w:multiLevelType w:val="hybridMultilevel"/>
    <w:tmpl w:val="CFE87516"/>
    <w:lvl w:ilvl="0" w:tplc="AE28C0BA">
      <w:start w:val="1"/>
      <w:numFmt w:val="bullet"/>
      <w:lvlText w:val="-"/>
      <w:lvlJc w:val="left"/>
      <w:pPr>
        <w:ind w:left="720" w:hanging="360"/>
      </w:pPr>
      <w:rPr>
        <w:rFonts w:ascii="Sylfaen" w:hAnsi="Sylfae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66E5D86"/>
    <w:multiLevelType w:val="hybridMultilevel"/>
    <w:tmpl w:val="43A22BB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07782DA7"/>
    <w:multiLevelType w:val="hybridMultilevel"/>
    <w:tmpl w:val="FA4617B8"/>
    <w:lvl w:ilvl="0" w:tplc="C08EB66C">
      <w:start w:val="1"/>
      <w:numFmt w:val="decimal"/>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7" w15:restartNumberingAfterBreak="0">
    <w:nsid w:val="089F66C1"/>
    <w:multiLevelType w:val="hybridMultilevel"/>
    <w:tmpl w:val="8D8217F6"/>
    <w:lvl w:ilvl="0" w:tplc="B7CCB106">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0B487F64"/>
    <w:multiLevelType w:val="hybridMultilevel"/>
    <w:tmpl w:val="D7D830A2"/>
    <w:lvl w:ilvl="0" w:tplc="17FC7C2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CB35CA8"/>
    <w:multiLevelType w:val="hybridMultilevel"/>
    <w:tmpl w:val="E95CFA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CEF62A2"/>
    <w:multiLevelType w:val="hybridMultilevel"/>
    <w:tmpl w:val="7CDC944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E7D7D8A"/>
    <w:multiLevelType w:val="hybridMultilevel"/>
    <w:tmpl w:val="3EE66B06"/>
    <w:lvl w:ilvl="0" w:tplc="15025FF2">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0EC5558E"/>
    <w:multiLevelType w:val="hybridMultilevel"/>
    <w:tmpl w:val="91BC4C3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3" w15:restartNumberingAfterBreak="0">
    <w:nsid w:val="11C84A0C"/>
    <w:multiLevelType w:val="hybridMultilevel"/>
    <w:tmpl w:val="51A45088"/>
    <w:lvl w:ilvl="0" w:tplc="F0A48102">
      <w:start w:val="1"/>
      <w:numFmt w:val="upperRoman"/>
      <w:lvlText w:val="%1."/>
      <w:lvlJc w:val="left"/>
      <w:pPr>
        <w:ind w:left="1428" w:hanging="72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15:restartNumberingAfterBreak="0">
    <w:nsid w:val="191E4977"/>
    <w:multiLevelType w:val="hybridMultilevel"/>
    <w:tmpl w:val="2020F63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B565C96"/>
    <w:multiLevelType w:val="hybridMultilevel"/>
    <w:tmpl w:val="5C3A9C56"/>
    <w:lvl w:ilvl="0" w:tplc="5D20F54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1D186888"/>
    <w:multiLevelType w:val="hybridMultilevel"/>
    <w:tmpl w:val="E578DBEA"/>
    <w:lvl w:ilvl="0" w:tplc="643A9AE8">
      <w:start w:val="10"/>
      <w:numFmt w:val="decimal"/>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D725B6C"/>
    <w:multiLevelType w:val="hybridMultilevel"/>
    <w:tmpl w:val="22F0B6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E1C4DDD"/>
    <w:multiLevelType w:val="hybridMultilevel"/>
    <w:tmpl w:val="C7FA38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37870AF"/>
    <w:multiLevelType w:val="hybridMultilevel"/>
    <w:tmpl w:val="EA44E528"/>
    <w:lvl w:ilvl="0" w:tplc="B7CCB106">
      <w:numFmt w:val="bullet"/>
      <w:lvlText w:val="-"/>
      <w:lvlJc w:val="left"/>
      <w:pPr>
        <w:ind w:left="5310" w:hanging="360"/>
      </w:pPr>
      <w:rPr>
        <w:rFonts w:ascii="Times New Roman" w:eastAsia="Times New Roman" w:hAnsi="Times New Roman" w:cs="Times New Roman" w:hint="default"/>
      </w:rPr>
    </w:lvl>
    <w:lvl w:ilvl="1" w:tplc="04100003" w:tentative="1">
      <w:start w:val="1"/>
      <w:numFmt w:val="bullet"/>
      <w:lvlText w:val="o"/>
      <w:lvlJc w:val="left"/>
      <w:pPr>
        <w:ind w:left="6030" w:hanging="360"/>
      </w:pPr>
      <w:rPr>
        <w:rFonts w:ascii="Courier New" w:hAnsi="Courier New" w:cs="Courier New" w:hint="default"/>
      </w:rPr>
    </w:lvl>
    <w:lvl w:ilvl="2" w:tplc="04100005" w:tentative="1">
      <w:start w:val="1"/>
      <w:numFmt w:val="bullet"/>
      <w:lvlText w:val=""/>
      <w:lvlJc w:val="left"/>
      <w:pPr>
        <w:ind w:left="6750" w:hanging="360"/>
      </w:pPr>
      <w:rPr>
        <w:rFonts w:ascii="Wingdings" w:hAnsi="Wingdings" w:hint="default"/>
      </w:rPr>
    </w:lvl>
    <w:lvl w:ilvl="3" w:tplc="04100001" w:tentative="1">
      <w:start w:val="1"/>
      <w:numFmt w:val="bullet"/>
      <w:lvlText w:val=""/>
      <w:lvlJc w:val="left"/>
      <w:pPr>
        <w:ind w:left="7470" w:hanging="360"/>
      </w:pPr>
      <w:rPr>
        <w:rFonts w:ascii="Symbol" w:hAnsi="Symbol" w:hint="default"/>
      </w:rPr>
    </w:lvl>
    <w:lvl w:ilvl="4" w:tplc="04100003" w:tentative="1">
      <w:start w:val="1"/>
      <w:numFmt w:val="bullet"/>
      <w:lvlText w:val="o"/>
      <w:lvlJc w:val="left"/>
      <w:pPr>
        <w:ind w:left="8190" w:hanging="360"/>
      </w:pPr>
      <w:rPr>
        <w:rFonts w:ascii="Courier New" w:hAnsi="Courier New" w:cs="Courier New" w:hint="default"/>
      </w:rPr>
    </w:lvl>
    <w:lvl w:ilvl="5" w:tplc="04100005" w:tentative="1">
      <w:start w:val="1"/>
      <w:numFmt w:val="bullet"/>
      <w:lvlText w:val=""/>
      <w:lvlJc w:val="left"/>
      <w:pPr>
        <w:ind w:left="8910" w:hanging="360"/>
      </w:pPr>
      <w:rPr>
        <w:rFonts w:ascii="Wingdings" w:hAnsi="Wingdings" w:hint="default"/>
      </w:rPr>
    </w:lvl>
    <w:lvl w:ilvl="6" w:tplc="04100001" w:tentative="1">
      <w:start w:val="1"/>
      <w:numFmt w:val="bullet"/>
      <w:lvlText w:val=""/>
      <w:lvlJc w:val="left"/>
      <w:pPr>
        <w:ind w:left="9630" w:hanging="360"/>
      </w:pPr>
      <w:rPr>
        <w:rFonts w:ascii="Symbol" w:hAnsi="Symbol" w:hint="default"/>
      </w:rPr>
    </w:lvl>
    <w:lvl w:ilvl="7" w:tplc="04100003" w:tentative="1">
      <w:start w:val="1"/>
      <w:numFmt w:val="bullet"/>
      <w:lvlText w:val="o"/>
      <w:lvlJc w:val="left"/>
      <w:pPr>
        <w:ind w:left="10350" w:hanging="360"/>
      </w:pPr>
      <w:rPr>
        <w:rFonts w:ascii="Courier New" w:hAnsi="Courier New" w:cs="Courier New" w:hint="default"/>
      </w:rPr>
    </w:lvl>
    <w:lvl w:ilvl="8" w:tplc="04100005" w:tentative="1">
      <w:start w:val="1"/>
      <w:numFmt w:val="bullet"/>
      <w:lvlText w:val=""/>
      <w:lvlJc w:val="left"/>
      <w:pPr>
        <w:ind w:left="11070" w:hanging="360"/>
      </w:pPr>
      <w:rPr>
        <w:rFonts w:ascii="Wingdings" w:hAnsi="Wingdings" w:hint="default"/>
      </w:rPr>
    </w:lvl>
  </w:abstractNum>
  <w:abstractNum w:abstractNumId="20" w15:restartNumberingAfterBreak="0">
    <w:nsid w:val="25A67ED4"/>
    <w:multiLevelType w:val="hybridMultilevel"/>
    <w:tmpl w:val="DDE2BB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A006F06"/>
    <w:multiLevelType w:val="hybridMultilevel"/>
    <w:tmpl w:val="FB302BEE"/>
    <w:lvl w:ilvl="0" w:tplc="AE28C0BA">
      <w:start w:val="1"/>
      <w:numFmt w:val="bullet"/>
      <w:lvlText w:val="-"/>
      <w:lvlJc w:val="left"/>
      <w:pPr>
        <w:ind w:left="727" w:hanging="360"/>
      </w:pPr>
      <w:rPr>
        <w:rFonts w:ascii="Sylfaen" w:hAnsi="Sylfaen" w:hint="default"/>
      </w:rPr>
    </w:lvl>
    <w:lvl w:ilvl="1" w:tplc="04100003" w:tentative="1">
      <w:start w:val="1"/>
      <w:numFmt w:val="bullet"/>
      <w:lvlText w:val="o"/>
      <w:lvlJc w:val="left"/>
      <w:pPr>
        <w:ind w:left="1447" w:hanging="360"/>
      </w:pPr>
      <w:rPr>
        <w:rFonts w:ascii="Courier New" w:hAnsi="Courier New" w:cs="Courier New" w:hint="default"/>
      </w:rPr>
    </w:lvl>
    <w:lvl w:ilvl="2" w:tplc="04100005" w:tentative="1">
      <w:start w:val="1"/>
      <w:numFmt w:val="bullet"/>
      <w:lvlText w:val=""/>
      <w:lvlJc w:val="left"/>
      <w:pPr>
        <w:ind w:left="2167" w:hanging="360"/>
      </w:pPr>
      <w:rPr>
        <w:rFonts w:ascii="Wingdings" w:hAnsi="Wingdings" w:hint="default"/>
      </w:rPr>
    </w:lvl>
    <w:lvl w:ilvl="3" w:tplc="04100001" w:tentative="1">
      <w:start w:val="1"/>
      <w:numFmt w:val="bullet"/>
      <w:lvlText w:val=""/>
      <w:lvlJc w:val="left"/>
      <w:pPr>
        <w:ind w:left="2887" w:hanging="360"/>
      </w:pPr>
      <w:rPr>
        <w:rFonts w:ascii="Symbol" w:hAnsi="Symbol" w:hint="default"/>
      </w:rPr>
    </w:lvl>
    <w:lvl w:ilvl="4" w:tplc="04100003" w:tentative="1">
      <w:start w:val="1"/>
      <w:numFmt w:val="bullet"/>
      <w:lvlText w:val="o"/>
      <w:lvlJc w:val="left"/>
      <w:pPr>
        <w:ind w:left="3607" w:hanging="360"/>
      </w:pPr>
      <w:rPr>
        <w:rFonts w:ascii="Courier New" w:hAnsi="Courier New" w:cs="Courier New" w:hint="default"/>
      </w:rPr>
    </w:lvl>
    <w:lvl w:ilvl="5" w:tplc="04100005" w:tentative="1">
      <w:start w:val="1"/>
      <w:numFmt w:val="bullet"/>
      <w:lvlText w:val=""/>
      <w:lvlJc w:val="left"/>
      <w:pPr>
        <w:ind w:left="4327" w:hanging="360"/>
      </w:pPr>
      <w:rPr>
        <w:rFonts w:ascii="Wingdings" w:hAnsi="Wingdings" w:hint="default"/>
      </w:rPr>
    </w:lvl>
    <w:lvl w:ilvl="6" w:tplc="04100001" w:tentative="1">
      <w:start w:val="1"/>
      <w:numFmt w:val="bullet"/>
      <w:lvlText w:val=""/>
      <w:lvlJc w:val="left"/>
      <w:pPr>
        <w:ind w:left="5047" w:hanging="360"/>
      </w:pPr>
      <w:rPr>
        <w:rFonts w:ascii="Symbol" w:hAnsi="Symbol" w:hint="default"/>
      </w:rPr>
    </w:lvl>
    <w:lvl w:ilvl="7" w:tplc="04100003" w:tentative="1">
      <w:start w:val="1"/>
      <w:numFmt w:val="bullet"/>
      <w:lvlText w:val="o"/>
      <w:lvlJc w:val="left"/>
      <w:pPr>
        <w:ind w:left="5767" w:hanging="360"/>
      </w:pPr>
      <w:rPr>
        <w:rFonts w:ascii="Courier New" w:hAnsi="Courier New" w:cs="Courier New" w:hint="default"/>
      </w:rPr>
    </w:lvl>
    <w:lvl w:ilvl="8" w:tplc="04100005" w:tentative="1">
      <w:start w:val="1"/>
      <w:numFmt w:val="bullet"/>
      <w:lvlText w:val=""/>
      <w:lvlJc w:val="left"/>
      <w:pPr>
        <w:ind w:left="6487" w:hanging="360"/>
      </w:pPr>
      <w:rPr>
        <w:rFonts w:ascii="Wingdings" w:hAnsi="Wingdings" w:hint="default"/>
      </w:rPr>
    </w:lvl>
  </w:abstractNum>
  <w:abstractNum w:abstractNumId="22" w15:restartNumberingAfterBreak="0">
    <w:nsid w:val="2A704306"/>
    <w:multiLevelType w:val="hybridMultilevel"/>
    <w:tmpl w:val="F216F064"/>
    <w:lvl w:ilvl="0" w:tplc="04100017">
      <w:start w:val="1"/>
      <w:numFmt w:val="lowerLetter"/>
      <w:lvlText w:val="%1)"/>
      <w:lvlJc w:val="left"/>
      <w:pPr>
        <w:ind w:left="1290" w:hanging="360"/>
      </w:pPr>
    </w:lvl>
    <w:lvl w:ilvl="1" w:tplc="04100019" w:tentative="1">
      <w:start w:val="1"/>
      <w:numFmt w:val="lowerLetter"/>
      <w:lvlText w:val="%2."/>
      <w:lvlJc w:val="left"/>
      <w:pPr>
        <w:ind w:left="2010" w:hanging="360"/>
      </w:pPr>
    </w:lvl>
    <w:lvl w:ilvl="2" w:tplc="0410001B" w:tentative="1">
      <w:start w:val="1"/>
      <w:numFmt w:val="lowerRoman"/>
      <w:lvlText w:val="%3."/>
      <w:lvlJc w:val="right"/>
      <w:pPr>
        <w:ind w:left="2730" w:hanging="180"/>
      </w:pPr>
    </w:lvl>
    <w:lvl w:ilvl="3" w:tplc="0410000F" w:tentative="1">
      <w:start w:val="1"/>
      <w:numFmt w:val="decimal"/>
      <w:lvlText w:val="%4."/>
      <w:lvlJc w:val="left"/>
      <w:pPr>
        <w:ind w:left="3450" w:hanging="360"/>
      </w:pPr>
    </w:lvl>
    <w:lvl w:ilvl="4" w:tplc="04100019" w:tentative="1">
      <w:start w:val="1"/>
      <w:numFmt w:val="lowerLetter"/>
      <w:lvlText w:val="%5."/>
      <w:lvlJc w:val="left"/>
      <w:pPr>
        <w:ind w:left="4170" w:hanging="360"/>
      </w:pPr>
    </w:lvl>
    <w:lvl w:ilvl="5" w:tplc="0410001B" w:tentative="1">
      <w:start w:val="1"/>
      <w:numFmt w:val="lowerRoman"/>
      <w:lvlText w:val="%6."/>
      <w:lvlJc w:val="right"/>
      <w:pPr>
        <w:ind w:left="4890" w:hanging="180"/>
      </w:pPr>
    </w:lvl>
    <w:lvl w:ilvl="6" w:tplc="0410000F" w:tentative="1">
      <w:start w:val="1"/>
      <w:numFmt w:val="decimal"/>
      <w:lvlText w:val="%7."/>
      <w:lvlJc w:val="left"/>
      <w:pPr>
        <w:ind w:left="5610" w:hanging="360"/>
      </w:pPr>
    </w:lvl>
    <w:lvl w:ilvl="7" w:tplc="04100019" w:tentative="1">
      <w:start w:val="1"/>
      <w:numFmt w:val="lowerLetter"/>
      <w:lvlText w:val="%8."/>
      <w:lvlJc w:val="left"/>
      <w:pPr>
        <w:ind w:left="6330" w:hanging="360"/>
      </w:pPr>
    </w:lvl>
    <w:lvl w:ilvl="8" w:tplc="0410001B" w:tentative="1">
      <w:start w:val="1"/>
      <w:numFmt w:val="lowerRoman"/>
      <w:lvlText w:val="%9."/>
      <w:lvlJc w:val="right"/>
      <w:pPr>
        <w:ind w:left="7050" w:hanging="180"/>
      </w:pPr>
    </w:lvl>
  </w:abstractNum>
  <w:abstractNum w:abstractNumId="23" w15:restartNumberingAfterBreak="0">
    <w:nsid w:val="2B2D2826"/>
    <w:multiLevelType w:val="hybridMultilevel"/>
    <w:tmpl w:val="025E309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0332AC"/>
    <w:multiLevelType w:val="hybridMultilevel"/>
    <w:tmpl w:val="76286A1A"/>
    <w:lvl w:ilvl="0" w:tplc="BDA27460">
      <w:start w:val="1"/>
      <w:numFmt w:val="decimal"/>
      <w:lvlText w:val="%1"/>
      <w:lvlJc w:val="left"/>
      <w:pPr>
        <w:ind w:left="1065" w:hanging="705"/>
      </w:pPr>
      <w:rPr>
        <w:rFonts w:hint="default"/>
      </w:rPr>
    </w:lvl>
    <w:lvl w:ilvl="1" w:tplc="CEE02476">
      <w:start w:val="1"/>
      <w:numFmt w:val="decimal"/>
      <w:lvlText w:val="%2."/>
      <w:lvlJc w:val="left"/>
      <w:pPr>
        <w:ind w:left="1785" w:hanging="7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E9009E0"/>
    <w:multiLevelType w:val="hybridMultilevel"/>
    <w:tmpl w:val="392499A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F2E23CC"/>
    <w:multiLevelType w:val="hybridMultilevel"/>
    <w:tmpl w:val="62F2768C"/>
    <w:lvl w:ilvl="0" w:tplc="26027378">
      <w:start w:val="1"/>
      <w:numFmt w:val="lowerLetter"/>
      <w:lvlText w:val="%1)"/>
      <w:lvlJc w:val="left"/>
      <w:pPr>
        <w:ind w:left="712" w:hanging="57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7" w15:restartNumberingAfterBreak="0">
    <w:nsid w:val="39DB49BF"/>
    <w:multiLevelType w:val="hybridMultilevel"/>
    <w:tmpl w:val="C186A236"/>
    <w:lvl w:ilvl="0" w:tplc="B7CCB106">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8" w15:restartNumberingAfterBreak="0">
    <w:nsid w:val="403B5BCD"/>
    <w:multiLevelType w:val="hybridMultilevel"/>
    <w:tmpl w:val="03CE59D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65F5CD9"/>
    <w:multiLevelType w:val="hybridMultilevel"/>
    <w:tmpl w:val="6C66023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0" w15:restartNumberingAfterBreak="0">
    <w:nsid w:val="49C12C64"/>
    <w:multiLevelType w:val="hybridMultilevel"/>
    <w:tmpl w:val="4A6EDEC6"/>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31" w15:restartNumberingAfterBreak="0">
    <w:nsid w:val="4A641AF6"/>
    <w:multiLevelType w:val="hybridMultilevel"/>
    <w:tmpl w:val="6BECB33E"/>
    <w:lvl w:ilvl="0" w:tplc="3D925D5E">
      <w:start w:val="1"/>
      <w:numFmt w:val="low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2" w15:restartNumberingAfterBreak="0">
    <w:nsid w:val="4BC87DC1"/>
    <w:multiLevelType w:val="hybridMultilevel"/>
    <w:tmpl w:val="6C6E3278"/>
    <w:lvl w:ilvl="0" w:tplc="17FC7C2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BFD7918"/>
    <w:multiLevelType w:val="hybridMultilevel"/>
    <w:tmpl w:val="A2F4FA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2583BEF"/>
    <w:multiLevelType w:val="hybridMultilevel"/>
    <w:tmpl w:val="C04258FC"/>
    <w:lvl w:ilvl="0" w:tplc="0410000B">
      <w:start w:val="1"/>
      <w:numFmt w:val="bullet"/>
      <w:lvlText w:val=""/>
      <w:lvlJc w:val="left"/>
      <w:pPr>
        <w:ind w:left="6390" w:hanging="360"/>
      </w:pPr>
      <w:rPr>
        <w:rFonts w:ascii="Wingdings" w:hAnsi="Wingdings" w:hint="default"/>
      </w:rPr>
    </w:lvl>
    <w:lvl w:ilvl="1" w:tplc="04100003" w:tentative="1">
      <w:start w:val="1"/>
      <w:numFmt w:val="bullet"/>
      <w:lvlText w:val="o"/>
      <w:lvlJc w:val="left"/>
      <w:pPr>
        <w:ind w:left="7110" w:hanging="360"/>
      </w:pPr>
      <w:rPr>
        <w:rFonts w:ascii="Courier New" w:hAnsi="Courier New" w:cs="Courier New" w:hint="default"/>
      </w:rPr>
    </w:lvl>
    <w:lvl w:ilvl="2" w:tplc="04100005" w:tentative="1">
      <w:start w:val="1"/>
      <w:numFmt w:val="bullet"/>
      <w:lvlText w:val=""/>
      <w:lvlJc w:val="left"/>
      <w:pPr>
        <w:ind w:left="7830" w:hanging="360"/>
      </w:pPr>
      <w:rPr>
        <w:rFonts w:ascii="Wingdings" w:hAnsi="Wingdings" w:hint="default"/>
      </w:rPr>
    </w:lvl>
    <w:lvl w:ilvl="3" w:tplc="04100001" w:tentative="1">
      <w:start w:val="1"/>
      <w:numFmt w:val="bullet"/>
      <w:lvlText w:val=""/>
      <w:lvlJc w:val="left"/>
      <w:pPr>
        <w:ind w:left="8550" w:hanging="360"/>
      </w:pPr>
      <w:rPr>
        <w:rFonts w:ascii="Symbol" w:hAnsi="Symbol" w:hint="default"/>
      </w:rPr>
    </w:lvl>
    <w:lvl w:ilvl="4" w:tplc="04100003" w:tentative="1">
      <w:start w:val="1"/>
      <w:numFmt w:val="bullet"/>
      <w:lvlText w:val="o"/>
      <w:lvlJc w:val="left"/>
      <w:pPr>
        <w:ind w:left="9270" w:hanging="360"/>
      </w:pPr>
      <w:rPr>
        <w:rFonts w:ascii="Courier New" w:hAnsi="Courier New" w:cs="Courier New" w:hint="default"/>
      </w:rPr>
    </w:lvl>
    <w:lvl w:ilvl="5" w:tplc="04100005" w:tentative="1">
      <w:start w:val="1"/>
      <w:numFmt w:val="bullet"/>
      <w:lvlText w:val=""/>
      <w:lvlJc w:val="left"/>
      <w:pPr>
        <w:ind w:left="9990" w:hanging="360"/>
      </w:pPr>
      <w:rPr>
        <w:rFonts w:ascii="Wingdings" w:hAnsi="Wingdings" w:hint="default"/>
      </w:rPr>
    </w:lvl>
    <w:lvl w:ilvl="6" w:tplc="04100001" w:tentative="1">
      <w:start w:val="1"/>
      <w:numFmt w:val="bullet"/>
      <w:lvlText w:val=""/>
      <w:lvlJc w:val="left"/>
      <w:pPr>
        <w:ind w:left="10710" w:hanging="360"/>
      </w:pPr>
      <w:rPr>
        <w:rFonts w:ascii="Symbol" w:hAnsi="Symbol" w:hint="default"/>
      </w:rPr>
    </w:lvl>
    <w:lvl w:ilvl="7" w:tplc="04100003" w:tentative="1">
      <w:start w:val="1"/>
      <w:numFmt w:val="bullet"/>
      <w:lvlText w:val="o"/>
      <w:lvlJc w:val="left"/>
      <w:pPr>
        <w:ind w:left="11430" w:hanging="360"/>
      </w:pPr>
      <w:rPr>
        <w:rFonts w:ascii="Courier New" w:hAnsi="Courier New" w:cs="Courier New" w:hint="default"/>
      </w:rPr>
    </w:lvl>
    <w:lvl w:ilvl="8" w:tplc="04100005" w:tentative="1">
      <w:start w:val="1"/>
      <w:numFmt w:val="bullet"/>
      <w:lvlText w:val=""/>
      <w:lvlJc w:val="left"/>
      <w:pPr>
        <w:ind w:left="12150" w:hanging="360"/>
      </w:pPr>
      <w:rPr>
        <w:rFonts w:ascii="Wingdings" w:hAnsi="Wingdings" w:hint="default"/>
      </w:rPr>
    </w:lvl>
  </w:abstractNum>
  <w:abstractNum w:abstractNumId="35" w15:restartNumberingAfterBreak="0">
    <w:nsid w:val="54EC38D9"/>
    <w:multiLevelType w:val="hybridMultilevel"/>
    <w:tmpl w:val="4CA84B68"/>
    <w:lvl w:ilvl="0" w:tplc="AE28C0BA">
      <w:start w:val="1"/>
      <w:numFmt w:val="bullet"/>
      <w:lvlText w:val="-"/>
      <w:lvlJc w:val="left"/>
      <w:pPr>
        <w:ind w:left="720" w:hanging="360"/>
      </w:pPr>
      <w:rPr>
        <w:rFonts w:ascii="Sylfaen" w:hAnsi="Sylfae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6874F90"/>
    <w:multiLevelType w:val="hybridMultilevel"/>
    <w:tmpl w:val="1584CA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E6F0531"/>
    <w:multiLevelType w:val="hybridMultilevel"/>
    <w:tmpl w:val="AA7E1E0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E96647A"/>
    <w:multiLevelType w:val="hybridMultilevel"/>
    <w:tmpl w:val="BE7896C6"/>
    <w:lvl w:ilvl="0" w:tplc="1FFA1E6C">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60E73ADB"/>
    <w:multiLevelType w:val="hybridMultilevel"/>
    <w:tmpl w:val="52F85D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7032ECA"/>
    <w:multiLevelType w:val="hybridMultilevel"/>
    <w:tmpl w:val="863640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87054E3"/>
    <w:multiLevelType w:val="hybridMultilevel"/>
    <w:tmpl w:val="80825C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D774365"/>
    <w:multiLevelType w:val="hybridMultilevel"/>
    <w:tmpl w:val="5524BF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1E95397"/>
    <w:multiLevelType w:val="hybridMultilevel"/>
    <w:tmpl w:val="355A385E"/>
    <w:lvl w:ilvl="0" w:tplc="AE28C0BA">
      <w:start w:val="1"/>
      <w:numFmt w:val="bullet"/>
      <w:lvlText w:val="-"/>
      <w:lvlJc w:val="left"/>
      <w:pPr>
        <w:ind w:left="727" w:hanging="360"/>
      </w:pPr>
      <w:rPr>
        <w:rFonts w:ascii="Sylfaen" w:hAnsi="Sylfaen" w:hint="default"/>
      </w:rPr>
    </w:lvl>
    <w:lvl w:ilvl="1" w:tplc="04100003" w:tentative="1">
      <w:start w:val="1"/>
      <w:numFmt w:val="bullet"/>
      <w:lvlText w:val="o"/>
      <w:lvlJc w:val="left"/>
      <w:pPr>
        <w:ind w:left="1447" w:hanging="360"/>
      </w:pPr>
      <w:rPr>
        <w:rFonts w:ascii="Courier New" w:hAnsi="Courier New" w:cs="Courier New" w:hint="default"/>
      </w:rPr>
    </w:lvl>
    <w:lvl w:ilvl="2" w:tplc="04100005" w:tentative="1">
      <w:start w:val="1"/>
      <w:numFmt w:val="bullet"/>
      <w:lvlText w:val=""/>
      <w:lvlJc w:val="left"/>
      <w:pPr>
        <w:ind w:left="2167" w:hanging="360"/>
      </w:pPr>
      <w:rPr>
        <w:rFonts w:ascii="Wingdings" w:hAnsi="Wingdings" w:hint="default"/>
      </w:rPr>
    </w:lvl>
    <w:lvl w:ilvl="3" w:tplc="04100001" w:tentative="1">
      <w:start w:val="1"/>
      <w:numFmt w:val="bullet"/>
      <w:lvlText w:val=""/>
      <w:lvlJc w:val="left"/>
      <w:pPr>
        <w:ind w:left="2887" w:hanging="360"/>
      </w:pPr>
      <w:rPr>
        <w:rFonts w:ascii="Symbol" w:hAnsi="Symbol" w:hint="default"/>
      </w:rPr>
    </w:lvl>
    <w:lvl w:ilvl="4" w:tplc="04100003" w:tentative="1">
      <w:start w:val="1"/>
      <w:numFmt w:val="bullet"/>
      <w:lvlText w:val="o"/>
      <w:lvlJc w:val="left"/>
      <w:pPr>
        <w:ind w:left="3607" w:hanging="360"/>
      </w:pPr>
      <w:rPr>
        <w:rFonts w:ascii="Courier New" w:hAnsi="Courier New" w:cs="Courier New" w:hint="default"/>
      </w:rPr>
    </w:lvl>
    <w:lvl w:ilvl="5" w:tplc="04100005" w:tentative="1">
      <w:start w:val="1"/>
      <w:numFmt w:val="bullet"/>
      <w:lvlText w:val=""/>
      <w:lvlJc w:val="left"/>
      <w:pPr>
        <w:ind w:left="4327" w:hanging="360"/>
      </w:pPr>
      <w:rPr>
        <w:rFonts w:ascii="Wingdings" w:hAnsi="Wingdings" w:hint="default"/>
      </w:rPr>
    </w:lvl>
    <w:lvl w:ilvl="6" w:tplc="04100001" w:tentative="1">
      <w:start w:val="1"/>
      <w:numFmt w:val="bullet"/>
      <w:lvlText w:val=""/>
      <w:lvlJc w:val="left"/>
      <w:pPr>
        <w:ind w:left="5047" w:hanging="360"/>
      </w:pPr>
      <w:rPr>
        <w:rFonts w:ascii="Symbol" w:hAnsi="Symbol" w:hint="default"/>
      </w:rPr>
    </w:lvl>
    <w:lvl w:ilvl="7" w:tplc="04100003" w:tentative="1">
      <w:start w:val="1"/>
      <w:numFmt w:val="bullet"/>
      <w:lvlText w:val="o"/>
      <w:lvlJc w:val="left"/>
      <w:pPr>
        <w:ind w:left="5767" w:hanging="360"/>
      </w:pPr>
      <w:rPr>
        <w:rFonts w:ascii="Courier New" w:hAnsi="Courier New" w:cs="Courier New" w:hint="default"/>
      </w:rPr>
    </w:lvl>
    <w:lvl w:ilvl="8" w:tplc="04100005" w:tentative="1">
      <w:start w:val="1"/>
      <w:numFmt w:val="bullet"/>
      <w:lvlText w:val=""/>
      <w:lvlJc w:val="left"/>
      <w:pPr>
        <w:ind w:left="6487" w:hanging="360"/>
      </w:pPr>
      <w:rPr>
        <w:rFonts w:ascii="Wingdings" w:hAnsi="Wingdings" w:hint="default"/>
      </w:rPr>
    </w:lvl>
  </w:abstractNum>
  <w:abstractNum w:abstractNumId="44" w15:restartNumberingAfterBreak="0">
    <w:nsid w:val="72916A0D"/>
    <w:multiLevelType w:val="hybridMultilevel"/>
    <w:tmpl w:val="8408AEF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42031A9"/>
    <w:multiLevelType w:val="hybridMultilevel"/>
    <w:tmpl w:val="2B247E00"/>
    <w:lvl w:ilvl="0" w:tplc="25F81176">
      <w:start w:val="1"/>
      <w:numFmt w:val="upperLetter"/>
      <w:lvlText w:val="%1)"/>
      <w:lvlJc w:val="left"/>
      <w:pPr>
        <w:ind w:left="364" w:hanging="360"/>
      </w:pPr>
      <w:rPr>
        <w:rFonts w:hint="default"/>
      </w:rPr>
    </w:lvl>
    <w:lvl w:ilvl="1" w:tplc="04100019" w:tentative="1">
      <w:start w:val="1"/>
      <w:numFmt w:val="lowerLetter"/>
      <w:lvlText w:val="%2."/>
      <w:lvlJc w:val="left"/>
      <w:pPr>
        <w:ind w:left="1084" w:hanging="360"/>
      </w:pPr>
    </w:lvl>
    <w:lvl w:ilvl="2" w:tplc="0410001B" w:tentative="1">
      <w:start w:val="1"/>
      <w:numFmt w:val="lowerRoman"/>
      <w:lvlText w:val="%3."/>
      <w:lvlJc w:val="right"/>
      <w:pPr>
        <w:ind w:left="1804" w:hanging="180"/>
      </w:pPr>
    </w:lvl>
    <w:lvl w:ilvl="3" w:tplc="0410000F" w:tentative="1">
      <w:start w:val="1"/>
      <w:numFmt w:val="decimal"/>
      <w:lvlText w:val="%4."/>
      <w:lvlJc w:val="left"/>
      <w:pPr>
        <w:ind w:left="2524" w:hanging="360"/>
      </w:pPr>
    </w:lvl>
    <w:lvl w:ilvl="4" w:tplc="04100019" w:tentative="1">
      <w:start w:val="1"/>
      <w:numFmt w:val="lowerLetter"/>
      <w:lvlText w:val="%5."/>
      <w:lvlJc w:val="left"/>
      <w:pPr>
        <w:ind w:left="3244" w:hanging="360"/>
      </w:pPr>
    </w:lvl>
    <w:lvl w:ilvl="5" w:tplc="0410001B" w:tentative="1">
      <w:start w:val="1"/>
      <w:numFmt w:val="lowerRoman"/>
      <w:lvlText w:val="%6."/>
      <w:lvlJc w:val="right"/>
      <w:pPr>
        <w:ind w:left="3964" w:hanging="180"/>
      </w:pPr>
    </w:lvl>
    <w:lvl w:ilvl="6" w:tplc="0410000F" w:tentative="1">
      <w:start w:val="1"/>
      <w:numFmt w:val="decimal"/>
      <w:lvlText w:val="%7."/>
      <w:lvlJc w:val="left"/>
      <w:pPr>
        <w:ind w:left="4684" w:hanging="360"/>
      </w:pPr>
    </w:lvl>
    <w:lvl w:ilvl="7" w:tplc="04100019" w:tentative="1">
      <w:start w:val="1"/>
      <w:numFmt w:val="lowerLetter"/>
      <w:lvlText w:val="%8."/>
      <w:lvlJc w:val="left"/>
      <w:pPr>
        <w:ind w:left="5404" w:hanging="360"/>
      </w:pPr>
    </w:lvl>
    <w:lvl w:ilvl="8" w:tplc="0410001B" w:tentative="1">
      <w:start w:val="1"/>
      <w:numFmt w:val="lowerRoman"/>
      <w:lvlText w:val="%9."/>
      <w:lvlJc w:val="right"/>
      <w:pPr>
        <w:ind w:left="6124" w:hanging="180"/>
      </w:pPr>
    </w:lvl>
  </w:abstractNum>
  <w:abstractNum w:abstractNumId="46" w15:restartNumberingAfterBreak="0">
    <w:nsid w:val="776A6618"/>
    <w:multiLevelType w:val="hybridMultilevel"/>
    <w:tmpl w:val="2CCCF25C"/>
    <w:lvl w:ilvl="0" w:tplc="1F22A826">
      <w:start w:val="1"/>
      <w:numFmt w:val="lowerLetter"/>
      <w:lvlText w:val="%1)"/>
      <w:lvlJc w:val="left"/>
      <w:pPr>
        <w:ind w:left="1410" w:hanging="555"/>
      </w:pPr>
      <w:rPr>
        <w:rFonts w:hint="default"/>
      </w:rPr>
    </w:lvl>
    <w:lvl w:ilvl="1" w:tplc="04100019" w:tentative="1">
      <w:start w:val="1"/>
      <w:numFmt w:val="lowerLetter"/>
      <w:lvlText w:val="%2."/>
      <w:lvlJc w:val="left"/>
      <w:pPr>
        <w:ind w:left="1935" w:hanging="360"/>
      </w:pPr>
    </w:lvl>
    <w:lvl w:ilvl="2" w:tplc="0410001B" w:tentative="1">
      <w:start w:val="1"/>
      <w:numFmt w:val="lowerRoman"/>
      <w:lvlText w:val="%3."/>
      <w:lvlJc w:val="right"/>
      <w:pPr>
        <w:ind w:left="2655" w:hanging="180"/>
      </w:pPr>
    </w:lvl>
    <w:lvl w:ilvl="3" w:tplc="0410000F" w:tentative="1">
      <w:start w:val="1"/>
      <w:numFmt w:val="decimal"/>
      <w:lvlText w:val="%4."/>
      <w:lvlJc w:val="left"/>
      <w:pPr>
        <w:ind w:left="3375" w:hanging="360"/>
      </w:pPr>
    </w:lvl>
    <w:lvl w:ilvl="4" w:tplc="04100019" w:tentative="1">
      <w:start w:val="1"/>
      <w:numFmt w:val="lowerLetter"/>
      <w:lvlText w:val="%5."/>
      <w:lvlJc w:val="left"/>
      <w:pPr>
        <w:ind w:left="4095" w:hanging="360"/>
      </w:pPr>
    </w:lvl>
    <w:lvl w:ilvl="5" w:tplc="0410001B" w:tentative="1">
      <w:start w:val="1"/>
      <w:numFmt w:val="lowerRoman"/>
      <w:lvlText w:val="%6."/>
      <w:lvlJc w:val="right"/>
      <w:pPr>
        <w:ind w:left="4815" w:hanging="180"/>
      </w:pPr>
    </w:lvl>
    <w:lvl w:ilvl="6" w:tplc="0410000F" w:tentative="1">
      <w:start w:val="1"/>
      <w:numFmt w:val="decimal"/>
      <w:lvlText w:val="%7."/>
      <w:lvlJc w:val="left"/>
      <w:pPr>
        <w:ind w:left="5535" w:hanging="360"/>
      </w:pPr>
    </w:lvl>
    <w:lvl w:ilvl="7" w:tplc="04100019" w:tentative="1">
      <w:start w:val="1"/>
      <w:numFmt w:val="lowerLetter"/>
      <w:lvlText w:val="%8."/>
      <w:lvlJc w:val="left"/>
      <w:pPr>
        <w:ind w:left="6255" w:hanging="360"/>
      </w:pPr>
    </w:lvl>
    <w:lvl w:ilvl="8" w:tplc="0410001B" w:tentative="1">
      <w:start w:val="1"/>
      <w:numFmt w:val="lowerRoman"/>
      <w:lvlText w:val="%9."/>
      <w:lvlJc w:val="right"/>
      <w:pPr>
        <w:ind w:left="6975" w:hanging="180"/>
      </w:pPr>
    </w:lvl>
  </w:abstractNum>
  <w:abstractNum w:abstractNumId="47" w15:restartNumberingAfterBreak="0">
    <w:nsid w:val="7CB3293A"/>
    <w:multiLevelType w:val="hybridMultilevel"/>
    <w:tmpl w:val="89586BE0"/>
    <w:lvl w:ilvl="0" w:tplc="AE28C0BA">
      <w:start w:val="1"/>
      <w:numFmt w:val="bullet"/>
      <w:lvlText w:val="-"/>
      <w:lvlJc w:val="left"/>
      <w:pPr>
        <w:ind w:left="720" w:hanging="360"/>
      </w:pPr>
      <w:rPr>
        <w:rFonts w:ascii="Sylfaen" w:hAnsi="Sylfae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F401F5A"/>
    <w:multiLevelType w:val="hybridMultilevel"/>
    <w:tmpl w:val="7324B258"/>
    <w:lvl w:ilvl="0" w:tplc="53288C8C">
      <w:start w:val="1"/>
      <w:numFmt w:val="decimal"/>
      <w:lvlText w:val="%1."/>
      <w:lvlJc w:val="left"/>
      <w:pPr>
        <w:ind w:left="780" w:hanging="42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8"/>
  </w:num>
  <w:num w:numId="2">
    <w:abstractNumId w:val="25"/>
  </w:num>
  <w:num w:numId="3">
    <w:abstractNumId w:val="30"/>
  </w:num>
  <w:num w:numId="4">
    <w:abstractNumId w:val="13"/>
  </w:num>
  <w:num w:numId="5">
    <w:abstractNumId w:val="29"/>
  </w:num>
  <w:num w:numId="6">
    <w:abstractNumId w:val="15"/>
  </w:num>
  <w:num w:numId="7">
    <w:abstractNumId w:val="11"/>
  </w:num>
  <w:num w:numId="8">
    <w:abstractNumId w:val="34"/>
  </w:num>
  <w:num w:numId="9">
    <w:abstractNumId w:val="23"/>
  </w:num>
  <w:num w:numId="10">
    <w:abstractNumId w:val="19"/>
  </w:num>
  <w:num w:numId="11">
    <w:abstractNumId w:val="0"/>
  </w:num>
  <w:num w:numId="12">
    <w:abstractNumId w:val="1"/>
  </w:num>
  <w:num w:numId="13">
    <w:abstractNumId w:val="2"/>
  </w:num>
  <w:num w:numId="14">
    <w:abstractNumId w:val="10"/>
  </w:num>
  <w:num w:numId="15">
    <w:abstractNumId w:val="21"/>
  </w:num>
  <w:num w:numId="16">
    <w:abstractNumId w:val="43"/>
  </w:num>
  <w:num w:numId="17">
    <w:abstractNumId w:val="47"/>
  </w:num>
  <w:num w:numId="18">
    <w:abstractNumId w:val="35"/>
  </w:num>
  <w:num w:numId="19">
    <w:abstractNumId w:val="3"/>
  </w:num>
  <w:num w:numId="20">
    <w:abstractNumId w:val="14"/>
  </w:num>
  <w:num w:numId="21">
    <w:abstractNumId w:val="20"/>
  </w:num>
  <w:num w:numId="22">
    <w:abstractNumId w:val="40"/>
  </w:num>
  <w:num w:numId="23">
    <w:abstractNumId w:val="17"/>
  </w:num>
  <w:num w:numId="24">
    <w:abstractNumId w:val="22"/>
  </w:num>
  <w:num w:numId="25">
    <w:abstractNumId w:val="42"/>
  </w:num>
  <w:num w:numId="26">
    <w:abstractNumId w:val="26"/>
  </w:num>
  <w:num w:numId="27">
    <w:abstractNumId w:val="36"/>
  </w:num>
  <w:num w:numId="28">
    <w:abstractNumId w:val="31"/>
  </w:num>
  <w:num w:numId="29">
    <w:abstractNumId w:val="24"/>
  </w:num>
  <w:num w:numId="30">
    <w:abstractNumId w:val="5"/>
  </w:num>
  <w:num w:numId="31">
    <w:abstractNumId w:val="18"/>
  </w:num>
  <w:num w:numId="32">
    <w:abstractNumId w:val="39"/>
  </w:num>
  <w:num w:numId="33">
    <w:abstractNumId w:val="37"/>
  </w:num>
  <w:num w:numId="34">
    <w:abstractNumId w:val="9"/>
  </w:num>
  <w:num w:numId="35">
    <w:abstractNumId w:val="27"/>
  </w:num>
  <w:num w:numId="36">
    <w:abstractNumId w:val="7"/>
  </w:num>
  <w:num w:numId="37">
    <w:abstractNumId w:val="41"/>
  </w:num>
  <w:num w:numId="38">
    <w:abstractNumId w:val="6"/>
  </w:num>
  <w:num w:numId="39">
    <w:abstractNumId w:val="46"/>
  </w:num>
  <w:num w:numId="40">
    <w:abstractNumId w:val="12"/>
  </w:num>
  <w:num w:numId="41">
    <w:abstractNumId w:val="32"/>
  </w:num>
  <w:num w:numId="42">
    <w:abstractNumId w:val="44"/>
  </w:num>
  <w:num w:numId="43">
    <w:abstractNumId w:val="48"/>
  </w:num>
  <w:num w:numId="44">
    <w:abstractNumId w:val="45"/>
  </w:num>
  <w:num w:numId="45">
    <w:abstractNumId w:val="16"/>
  </w:num>
  <w:num w:numId="46">
    <w:abstractNumId w:val="28"/>
  </w:num>
  <w:num w:numId="47">
    <w:abstractNumId w:val="33"/>
  </w:num>
  <w:num w:numId="48">
    <w:abstractNumId w:val="4"/>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08"/>
  <w:hyphenationZone w:val="283"/>
  <w:drawingGridHorizontalSpacing w:val="12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9C4"/>
    <w:rsid w:val="00007A3C"/>
    <w:rsid w:val="00010106"/>
    <w:rsid w:val="000241C0"/>
    <w:rsid w:val="00025C9A"/>
    <w:rsid w:val="00046DF1"/>
    <w:rsid w:val="00050375"/>
    <w:rsid w:val="00052BCB"/>
    <w:rsid w:val="00062D51"/>
    <w:rsid w:val="000644DF"/>
    <w:rsid w:val="00084C75"/>
    <w:rsid w:val="00085356"/>
    <w:rsid w:val="00091D7C"/>
    <w:rsid w:val="00097E1C"/>
    <w:rsid w:val="000A388B"/>
    <w:rsid w:val="000A650A"/>
    <w:rsid w:val="000B081F"/>
    <w:rsid w:val="000B1CB1"/>
    <w:rsid w:val="000B70E8"/>
    <w:rsid w:val="000E206A"/>
    <w:rsid w:val="000E40F3"/>
    <w:rsid w:val="000E4190"/>
    <w:rsid w:val="000E4A60"/>
    <w:rsid w:val="000E4B71"/>
    <w:rsid w:val="000E7C9F"/>
    <w:rsid w:val="000F4762"/>
    <w:rsid w:val="00100C42"/>
    <w:rsid w:val="00102EE9"/>
    <w:rsid w:val="00105B6E"/>
    <w:rsid w:val="00120C2A"/>
    <w:rsid w:val="0013393C"/>
    <w:rsid w:val="001502D8"/>
    <w:rsid w:val="001511FA"/>
    <w:rsid w:val="001538E4"/>
    <w:rsid w:val="00162019"/>
    <w:rsid w:val="00163E11"/>
    <w:rsid w:val="0017755D"/>
    <w:rsid w:val="00182060"/>
    <w:rsid w:val="001871E1"/>
    <w:rsid w:val="001A1E4A"/>
    <w:rsid w:val="001A5749"/>
    <w:rsid w:val="001B337C"/>
    <w:rsid w:val="001E74D8"/>
    <w:rsid w:val="001E7765"/>
    <w:rsid w:val="001F09C4"/>
    <w:rsid w:val="001F0C12"/>
    <w:rsid w:val="001F0E28"/>
    <w:rsid w:val="001F2DF6"/>
    <w:rsid w:val="0020043C"/>
    <w:rsid w:val="00201DF2"/>
    <w:rsid w:val="00205B11"/>
    <w:rsid w:val="00217371"/>
    <w:rsid w:val="002243A2"/>
    <w:rsid w:val="00225266"/>
    <w:rsid w:val="00231852"/>
    <w:rsid w:val="002435BB"/>
    <w:rsid w:val="00244578"/>
    <w:rsid w:val="00254C0D"/>
    <w:rsid w:val="00254D25"/>
    <w:rsid w:val="00255CEF"/>
    <w:rsid w:val="00264283"/>
    <w:rsid w:val="0026433C"/>
    <w:rsid w:val="00280DC5"/>
    <w:rsid w:val="00293D14"/>
    <w:rsid w:val="00296B58"/>
    <w:rsid w:val="002A5585"/>
    <w:rsid w:val="002B64BD"/>
    <w:rsid w:val="002C21EE"/>
    <w:rsid w:val="002E01CC"/>
    <w:rsid w:val="002E163F"/>
    <w:rsid w:val="002E33F2"/>
    <w:rsid w:val="002E5960"/>
    <w:rsid w:val="002E6BCE"/>
    <w:rsid w:val="0031161E"/>
    <w:rsid w:val="00316DE1"/>
    <w:rsid w:val="0031722F"/>
    <w:rsid w:val="0032756A"/>
    <w:rsid w:val="00337C5B"/>
    <w:rsid w:val="00350DD4"/>
    <w:rsid w:val="00350F2A"/>
    <w:rsid w:val="0035404A"/>
    <w:rsid w:val="0035599D"/>
    <w:rsid w:val="00370DC9"/>
    <w:rsid w:val="00372023"/>
    <w:rsid w:val="00373074"/>
    <w:rsid w:val="00387529"/>
    <w:rsid w:val="00393D1E"/>
    <w:rsid w:val="003946B4"/>
    <w:rsid w:val="00395FC3"/>
    <w:rsid w:val="003969CE"/>
    <w:rsid w:val="003A2075"/>
    <w:rsid w:val="003A5B3E"/>
    <w:rsid w:val="003B583F"/>
    <w:rsid w:val="003C3335"/>
    <w:rsid w:val="003C63FF"/>
    <w:rsid w:val="003E56B4"/>
    <w:rsid w:val="004139CC"/>
    <w:rsid w:val="004153A3"/>
    <w:rsid w:val="00415655"/>
    <w:rsid w:val="0043371A"/>
    <w:rsid w:val="0043390D"/>
    <w:rsid w:val="00437D9C"/>
    <w:rsid w:val="004455BA"/>
    <w:rsid w:val="00452365"/>
    <w:rsid w:val="00454C5A"/>
    <w:rsid w:val="00484DE6"/>
    <w:rsid w:val="00490B61"/>
    <w:rsid w:val="004971DA"/>
    <w:rsid w:val="004A22BA"/>
    <w:rsid w:val="004A5260"/>
    <w:rsid w:val="004B146B"/>
    <w:rsid w:val="004B7D39"/>
    <w:rsid w:val="004C4620"/>
    <w:rsid w:val="004C71B4"/>
    <w:rsid w:val="004D063B"/>
    <w:rsid w:val="004D43BF"/>
    <w:rsid w:val="004D7874"/>
    <w:rsid w:val="004E517A"/>
    <w:rsid w:val="004F297C"/>
    <w:rsid w:val="004F7847"/>
    <w:rsid w:val="00502C1C"/>
    <w:rsid w:val="00512F06"/>
    <w:rsid w:val="0051536A"/>
    <w:rsid w:val="005154EE"/>
    <w:rsid w:val="00521E65"/>
    <w:rsid w:val="00523C7B"/>
    <w:rsid w:val="005343F3"/>
    <w:rsid w:val="005473B4"/>
    <w:rsid w:val="00550E1B"/>
    <w:rsid w:val="0055329F"/>
    <w:rsid w:val="00555B56"/>
    <w:rsid w:val="0056114B"/>
    <w:rsid w:val="00565B2D"/>
    <w:rsid w:val="005660AE"/>
    <w:rsid w:val="00575859"/>
    <w:rsid w:val="00581638"/>
    <w:rsid w:val="0058321D"/>
    <w:rsid w:val="00587F1E"/>
    <w:rsid w:val="00594DCE"/>
    <w:rsid w:val="00596B56"/>
    <w:rsid w:val="005A15AB"/>
    <w:rsid w:val="005B0DDF"/>
    <w:rsid w:val="005B4649"/>
    <w:rsid w:val="005D0818"/>
    <w:rsid w:val="006232C5"/>
    <w:rsid w:val="00623F09"/>
    <w:rsid w:val="00627334"/>
    <w:rsid w:val="006300AB"/>
    <w:rsid w:val="006310D2"/>
    <w:rsid w:val="00635661"/>
    <w:rsid w:val="006360B5"/>
    <w:rsid w:val="00640AA2"/>
    <w:rsid w:val="0064459F"/>
    <w:rsid w:val="00644A91"/>
    <w:rsid w:val="006506B2"/>
    <w:rsid w:val="00651969"/>
    <w:rsid w:val="00666161"/>
    <w:rsid w:val="00675634"/>
    <w:rsid w:val="00677667"/>
    <w:rsid w:val="00683C92"/>
    <w:rsid w:val="00694CD7"/>
    <w:rsid w:val="00694DAF"/>
    <w:rsid w:val="00697B29"/>
    <w:rsid w:val="006A257B"/>
    <w:rsid w:val="006A4EBD"/>
    <w:rsid w:val="006C316A"/>
    <w:rsid w:val="006D3816"/>
    <w:rsid w:val="006E18D0"/>
    <w:rsid w:val="006E4841"/>
    <w:rsid w:val="006F07A9"/>
    <w:rsid w:val="007229BD"/>
    <w:rsid w:val="00725676"/>
    <w:rsid w:val="007265CF"/>
    <w:rsid w:val="0073175B"/>
    <w:rsid w:val="00735810"/>
    <w:rsid w:val="00744FDB"/>
    <w:rsid w:val="007523CA"/>
    <w:rsid w:val="0079409E"/>
    <w:rsid w:val="00797E06"/>
    <w:rsid w:val="007A7D7E"/>
    <w:rsid w:val="007B34F5"/>
    <w:rsid w:val="007C0150"/>
    <w:rsid w:val="007D164A"/>
    <w:rsid w:val="007E2313"/>
    <w:rsid w:val="007E3F4C"/>
    <w:rsid w:val="007E7913"/>
    <w:rsid w:val="007F2D2A"/>
    <w:rsid w:val="007F6D88"/>
    <w:rsid w:val="00803923"/>
    <w:rsid w:val="00810E65"/>
    <w:rsid w:val="008206AA"/>
    <w:rsid w:val="008238BC"/>
    <w:rsid w:val="00834ED7"/>
    <w:rsid w:val="008366A7"/>
    <w:rsid w:val="00837829"/>
    <w:rsid w:val="00847A23"/>
    <w:rsid w:val="008614C8"/>
    <w:rsid w:val="0086212C"/>
    <w:rsid w:val="00862B1C"/>
    <w:rsid w:val="008637EF"/>
    <w:rsid w:val="00880B2B"/>
    <w:rsid w:val="00884A1C"/>
    <w:rsid w:val="008A0493"/>
    <w:rsid w:val="008D3E4F"/>
    <w:rsid w:val="008D49BA"/>
    <w:rsid w:val="008D519A"/>
    <w:rsid w:val="008D5EAC"/>
    <w:rsid w:val="008E727A"/>
    <w:rsid w:val="0090077F"/>
    <w:rsid w:val="00901720"/>
    <w:rsid w:val="00920C6B"/>
    <w:rsid w:val="00931C66"/>
    <w:rsid w:val="00937BE7"/>
    <w:rsid w:val="009476B0"/>
    <w:rsid w:val="00951460"/>
    <w:rsid w:val="00952863"/>
    <w:rsid w:val="00962796"/>
    <w:rsid w:val="00966CA1"/>
    <w:rsid w:val="00972A51"/>
    <w:rsid w:val="009806D4"/>
    <w:rsid w:val="009815E2"/>
    <w:rsid w:val="00983343"/>
    <w:rsid w:val="00983995"/>
    <w:rsid w:val="009844B5"/>
    <w:rsid w:val="009935A2"/>
    <w:rsid w:val="009A2D41"/>
    <w:rsid w:val="009B1BE3"/>
    <w:rsid w:val="009D5E1E"/>
    <w:rsid w:val="009E0592"/>
    <w:rsid w:val="009E3005"/>
    <w:rsid w:val="009E4FED"/>
    <w:rsid w:val="009E7F13"/>
    <w:rsid w:val="009F06B1"/>
    <w:rsid w:val="009F35EF"/>
    <w:rsid w:val="009F40FD"/>
    <w:rsid w:val="009F534B"/>
    <w:rsid w:val="009F7FCE"/>
    <w:rsid w:val="00A0001F"/>
    <w:rsid w:val="00A15187"/>
    <w:rsid w:val="00A21749"/>
    <w:rsid w:val="00A219B8"/>
    <w:rsid w:val="00A219D4"/>
    <w:rsid w:val="00A30494"/>
    <w:rsid w:val="00A42874"/>
    <w:rsid w:val="00A42CFF"/>
    <w:rsid w:val="00A62B08"/>
    <w:rsid w:val="00A75480"/>
    <w:rsid w:val="00A762C6"/>
    <w:rsid w:val="00A8589A"/>
    <w:rsid w:val="00A97868"/>
    <w:rsid w:val="00AA600E"/>
    <w:rsid w:val="00AB3A31"/>
    <w:rsid w:val="00AB7B50"/>
    <w:rsid w:val="00AC1531"/>
    <w:rsid w:val="00AC3365"/>
    <w:rsid w:val="00AC7390"/>
    <w:rsid w:val="00AE74F0"/>
    <w:rsid w:val="00B05459"/>
    <w:rsid w:val="00B05697"/>
    <w:rsid w:val="00B13537"/>
    <w:rsid w:val="00B15BF0"/>
    <w:rsid w:val="00B22B7A"/>
    <w:rsid w:val="00B3081D"/>
    <w:rsid w:val="00B342E8"/>
    <w:rsid w:val="00B378FE"/>
    <w:rsid w:val="00B72020"/>
    <w:rsid w:val="00B769FB"/>
    <w:rsid w:val="00B8233E"/>
    <w:rsid w:val="00B91BD5"/>
    <w:rsid w:val="00BE5DEF"/>
    <w:rsid w:val="00BF25B8"/>
    <w:rsid w:val="00C10071"/>
    <w:rsid w:val="00C11101"/>
    <w:rsid w:val="00C13256"/>
    <w:rsid w:val="00C175AB"/>
    <w:rsid w:val="00C309A7"/>
    <w:rsid w:val="00C366DD"/>
    <w:rsid w:val="00C50262"/>
    <w:rsid w:val="00C509DE"/>
    <w:rsid w:val="00C602C3"/>
    <w:rsid w:val="00C63FEE"/>
    <w:rsid w:val="00C775F9"/>
    <w:rsid w:val="00C820EE"/>
    <w:rsid w:val="00C8248F"/>
    <w:rsid w:val="00C968A7"/>
    <w:rsid w:val="00C96CE6"/>
    <w:rsid w:val="00CB2DF8"/>
    <w:rsid w:val="00CB603C"/>
    <w:rsid w:val="00CC00C3"/>
    <w:rsid w:val="00CC1776"/>
    <w:rsid w:val="00CC34BE"/>
    <w:rsid w:val="00CD0F37"/>
    <w:rsid w:val="00CE4EE8"/>
    <w:rsid w:val="00CF18DD"/>
    <w:rsid w:val="00CF7545"/>
    <w:rsid w:val="00D04C08"/>
    <w:rsid w:val="00D05984"/>
    <w:rsid w:val="00D120FA"/>
    <w:rsid w:val="00D1237C"/>
    <w:rsid w:val="00D1290C"/>
    <w:rsid w:val="00D15E7B"/>
    <w:rsid w:val="00D254D1"/>
    <w:rsid w:val="00D37959"/>
    <w:rsid w:val="00D47085"/>
    <w:rsid w:val="00D5255B"/>
    <w:rsid w:val="00D57E50"/>
    <w:rsid w:val="00D8249D"/>
    <w:rsid w:val="00D826DF"/>
    <w:rsid w:val="00D8491F"/>
    <w:rsid w:val="00DA0212"/>
    <w:rsid w:val="00DA19DC"/>
    <w:rsid w:val="00DB0796"/>
    <w:rsid w:val="00DB12EF"/>
    <w:rsid w:val="00DB7F00"/>
    <w:rsid w:val="00DD5E6B"/>
    <w:rsid w:val="00DE28E3"/>
    <w:rsid w:val="00DE3B85"/>
    <w:rsid w:val="00E05347"/>
    <w:rsid w:val="00E11241"/>
    <w:rsid w:val="00E11A17"/>
    <w:rsid w:val="00E1582E"/>
    <w:rsid w:val="00E16F6E"/>
    <w:rsid w:val="00E242E0"/>
    <w:rsid w:val="00E369B3"/>
    <w:rsid w:val="00E36E64"/>
    <w:rsid w:val="00E410A3"/>
    <w:rsid w:val="00E76BF7"/>
    <w:rsid w:val="00E77CA1"/>
    <w:rsid w:val="00E9506A"/>
    <w:rsid w:val="00EA2FA5"/>
    <w:rsid w:val="00EA443A"/>
    <w:rsid w:val="00EA569B"/>
    <w:rsid w:val="00EB0147"/>
    <w:rsid w:val="00EF2D06"/>
    <w:rsid w:val="00EF31D1"/>
    <w:rsid w:val="00EF61C1"/>
    <w:rsid w:val="00F05022"/>
    <w:rsid w:val="00F10254"/>
    <w:rsid w:val="00F1454C"/>
    <w:rsid w:val="00F214CD"/>
    <w:rsid w:val="00F319BD"/>
    <w:rsid w:val="00F57432"/>
    <w:rsid w:val="00F609B2"/>
    <w:rsid w:val="00F66DCB"/>
    <w:rsid w:val="00F71688"/>
    <w:rsid w:val="00F752C5"/>
    <w:rsid w:val="00F832D9"/>
    <w:rsid w:val="00F84CED"/>
    <w:rsid w:val="00FB0866"/>
    <w:rsid w:val="00FB5278"/>
    <w:rsid w:val="00FD005D"/>
    <w:rsid w:val="00FD4B02"/>
    <w:rsid w:val="00FE0ED2"/>
    <w:rsid w:val="00FE469F"/>
    <w:rsid w:val="00FF03EF"/>
    <w:rsid w:val="00FF44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C8D09EE"/>
  <w15:docId w15:val="{24FB630A-D5BD-4E27-826A-3CD322DD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4C5A"/>
    <w:rPr>
      <w:sz w:val="24"/>
      <w:szCs w:val="24"/>
    </w:rPr>
  </w:style>
  <w:style w:type="paragraph" w:styleId="Titolo1">
    <w:name w:val="heading 1"/>
    <w:basedOn w:val="Normale"/>
    <w:next w:val="Normale"/>
    <w:link w:val="Titolo1Carattere"/>
    <w:qFormat/>
    <w:pPr>
      <w:keepNext/>
      <w:outlineLvl w:val="0"/>
    </w:pPr>
    <w:rPr>
      <w:rFonts w:eastAsia="Arial Unicode MS"/>
      <w:szCs w:val="20"/>
    </w:rPr>
  </w:style>
  <w:style w:type="paragraph" w:styleId="Titolo2">
    <w:name w:val="heading 2"/>
    <w:basedOn w:val="Normale"/>
    <w:next w:val="Normale"/>
    <w:qFormat/>
    <w:pPr>
      <w:keepNext/>
      <w:ind w:right="567"/>
      <w:jc w:val="center"/>
      <w:outlineLvl w:val="1"/>
    </w:pPr>
    <w:rPr>
      <w:b/>
      <w:sz w:val="20"/>
    </w:rPr>
  </w:style>
  <w:style w:type="paragraph" w:styleId="Titolo6">
    <w:name w:val="heading 6"/>
    <w:basedOn w:val="Normale"/>
    <w:next w:val="Normale"/>
    <w:link w:val="Titolo6Carattere"/>
    <w:uiPriority w:val="9"/>
    <w:semiHidden/>
    <w:unhideWhenUsed/>
    <w:qFormat/>
    <w:rsid w:val="00DA0212"/>
    <w:pPr>
      <w:spacing w:before="240" w:after="60"/>
      <w:outlineLvl w:val="5"/>
    </w:pPr>
    <w:rPr>
      <w:rFonts w:ascii="Calibri" w:hAnsi="Calibri"/>
      <w:b/>
      <w:bCs/>
      <w:sz w:val="22"/>
      <w:szCs w:val="22"/>
    </w:rPr>
  </w:style>
  <w:style w:type="paragraph" w:styleId="Titolo8">
    <w:name w:val="heading 8"/>
    <w:basedOn w:val="Normale"/>
    <w:next w:val="Normale"/>
    <w:link w:val="Titolo8Carattere"/>
    <w:uiPriority w:val="9"/>
    <w:semiHidden/>
    <w:unhideWhenUsed/>
    <w:qFormat/>
    <w:rsid w:val="00DA0212"/>
    <w:pPr>
      <w:spacing w:before="240" w:after="60"/>
      <w:outlineLvl w:val="7"/>
    </w:pPr>
    <w:rPr>
      <w:rFonts w:ascii="Calibri" w:hAnsi="Calibr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pPr>
      <w:ind w:left="2160"/>
      <w:jc w:val="center"/>
    </w:pPr>
    <w:rPr>
      <w:color w:val="999999"/>
      <w:sz w:val="16"/>
    </w:rPr>
  </w:style>
  <w:style w:type="paragraph" w:styleId="Testofumetto">
    <w:name w:val="Balloon Text"/>
    <w:basedOn w:val="Normale"/>
    <w:semiHidden/>
    <w:rPr>
      <w:rFonts w:ascii="Tahoma" w:hAnsi="Tahoma" w:cs="Tahoma"/>
      <w:sz w:val="16"/>
      <w:szCs w:val="16"/>
    </w:rPr>
  </w:style>
  <w:style w:type="character" w:styleId="Collegamentoipertestuale">
    <w:name w:val="Hyperlink"/>
    <w:semiHidden/>
    <w:rPr>
      <w:color w:val="0000FF"/>
      <w:u w:val="single"/>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Corpodeltesto">
    <w:name w:val="Corpo del testo"/>
    <w:basedOn w:val="Normale"/>
    <w:semiHidden/>
    <w:pPr>
      <w:tabs>
        <w:tab w:val="num" w:pos="0"/>
      </w:tabs>
      <w:jc w:val="both"/>
    </w:pPr>
    <w:rPr>
      <w:rFonts w:ascii="Arial" w:hAnsi="Arial" w:cs="Arial"/>
      <w:color w:val="008000"/>
      <w:sz w:val="20"/>
    </w:rPr>
  </w:style>
  <w:style w:type="paragraph" w:styleId="Corpodeltesto2">
    <w:name w:val="Body Text 2"/>
    <w:basedOn w:val="Normale"/>
    <w:semiHidden/>
    <w:pPr>
      <w:jc w:val="both"/>
    </w:pPr>
    <w:rPr>
      <w:b/>
      <w:sz w:val="20"/>
    </w:rPr>
  </w:style>
  <w:style w:type="paragraph" w:styleId="Paragrafoelenco">
    <w:name w:val="List Paragraph"/>
    <w:basedOn w:val="Normale"/>
    <w:uiPriority w:val="34"/>
    <w:qFormat/>
    <w:rsid w:val="00FF03EF"/>
    <w:pPr>
      <w:ind w:left="708"/>
    </w:pPr>
  </w:style>
  <w:style w:type="character" w:customStyle="1" w:styleId="Titolo6Carattere">
    <w:name w:val="Titolo 6 Carattere"/>
    <w:link w:val="Titolo6"/>
    <w:uiPriority w:val="9"/>
    <w:semiHidden/>
    <w:rsid w:val="00DA0212"/>
    <w:rPr>
      <w:rFonts w:ascii="Calibri" w:eastAsia="Times New Roman" w:hAnsi="Calibri" w:cs="Times New Roman"/>
      <w:b/>
      <w:bCs/>
      <w:sz w:val="22"/>
      <w:szCs w:val="22"/>
    </w:rPr>
  </w:style>
  <w:style w:type="character" w:customStyle="1" w:styleId="Titolo8Carattere">
    <w:name w:val="Titolo 8 Carattere"/>
    <w:link w:val="Titolo8"/>
    <w:uiPriority w:val="9"/>
    <w:semiHidden/>
    <w:rsid w:val="00DA0212"/>
    <w:rPr>
      <w:rFonts w:ascii="Calibri" w:eastAsia="Times New Roman" w:hAnsi="Calibri" w:cs="Times New Roman"/>
      <w:i/>
      <w:iCs/>
      <w:sz w:val="24"/>
      <w:szCs w:val="24"/>
    </w:rPr>
  </w:style>
  <w:style w:type="character" w:customStyle="1" w:styleId="IntestazioneCarattere">
    <w:name w:val="Intestazione Carattere"/>
    <w:link w:val="Intestazione"/>
    <w:rsid w:val="00DA0212"/>
    <w:rPr>
      <w:sz w:val="24"/>
      <w:szCs w:val="24"/>
    </w:rPr>
  </w:style>
  <w:style w:type="paragraph" w:customStyle="1" w:styleId="Bloccoditesto1">
    <w:name w:val="Blocco di testo1"/>
    <w:basedOn w:val="Normale"/>
    <w:rsid w:val="00DA0212"/>
    <w:pPr>
      <w:widowControl w:val="0"/>
      <w:overflowPunct w:val="0"/>
      <w:autoSpaceDE w:val="0"/>
      <w:autoSpaceDN w:val="0"/>
      <w:adjustRightInd w:val="0"/>
      <w:ind w:left="1409" w:right="140" w:hanging="1125"/>
      <w:textAlignment w:val="baseline"/>
    </w:pPr>
    <w:rPr>
      <w:b/>
    </w:rPr>
  </w:style>
  <w:style w:type="character" w:customStyle="1" w:styleId="Titolo1Carattere">
    <w:name w:val="Titolo 1 Carattere"/>
    <w:link w:val="Titolo1"/>
    <w:rsid w:val="001F09C4"/>
    <w:rPr>
      <w:rFonts w:eastAsia="Arial Unicode MS"/>
      <w:sz w:val="24"/>
    </w:rPr>
  </w:style>
  <w:style w:type="character" w:customStyle="1" w:styleId="RientrocorpodeltestoCarattere">
    <w:name w:val="Rientro corpo del testo Carattere"/>
    <w:link w:val="Rientrocorpodeltesto"/>
    <w:rsid w:val="001F09C4"/>
    <w:rPr>
      <w:color w:val="999999"/>
      <w:sz w:val="16"/>
      <w:szCs w:val="24"/>
    </w:rPr>
  </w:style>
  <w:style w:type="table" w:styleId="Grigliatabella">
    <w:name w:val="Table Grid"/>
    <w:basedOn w:val="Tabellanormale"/>
    <w:uiPriority w:val="59"/>
    <w:rsid w:val="002E3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isa\Documents\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24CC9-0E77-46A5-8637-786462A84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INTESTATA.dotx</Template>
  <TotalTime>11</TotalTime>
  <Pages>4</Pages>
  <Words>870</Words>
  <Characters>6807</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COMUNE   DI   ARZAGO   D’ADDA</vt:lpstr>
    </vt:vector>
  </TitlesOfParts>
  <Company>Hewlett-Packard Company</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ARZAGO   D’ADDA</dc:title>
  <dc:creator>Antonello Bacis</dc:creator>
  <cp:lastModifiedBy>Antonello Bacis</cp:lastModifiedBy>
  <cp:revision>12</cp:revision>
  <cp:lastPrinted>2018-07-23T15:31:00Z</cp:lastPrinted>
  <dcterms:created xsi:type="dcterms:W3CDTF">2018-07-23T15:32:00Z</dcterms:created>
  <dcterms:modified xsi:type="dcterms:W3CDTF">2018-09-03T08:17:00Z</dcterms:modified>
</cp:coreProperties>
</file>