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11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432"/>
      </w:tblGrid>
      <w:tr w:rsidR="000A3AAC" w:rsidRPr="00FE7AC5" w:rsidTr="00C12FDC">
        <w:trPr>
          <w:trHeight w:val="1079"/>
        </w:trPr>
        <w:tc>
          <w:tcPr>
            <w:tcW w:w="1346" w:type="dxa"/>
          </w:tcPr>
          <w:p w:rsidR="000A3AAC" w:rsidRDefault="000A3AAC" w:rsidP="00D71E5B">
            <w:pPr>
              <w:pStyle w:val="Header"/>
            </w:pPr>
            <w:r w:rsidRPr="004058B5">
              <w:rPr>
                <w:color w:val="808080"/>
                <w:spacing w:val="4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4.25pt">
                  <v:imagedata r:id="rId5" o:title=""/>
                </v:shape>
              </w:pict>
            </w:r>
          </w:p>
        </w:tc>
        <w:tc>
          <w:tcPr>
            <w:tcW w:w="8432" w:type="dxa"/>
          </w:tcPr>
          <w:p w:rsidR="000A3AAC" w:rsidRPr="00861D7C" w:rsidRDefault="000A3AAC" w:rsidP="00D71E5B">
            <w:pPr>
              <w:pStyle w:val="Header"/>
              <w:tabs>
                <w:tab w:val="left" w:pos="6694"/>
              </w:tabs>
              <w:jc w:val="center"/>
              <w:rPr>
                <w:b/>
                <w:sz w:val="40"/>
              </w:rPr>
            </w:pPr>
            <w:r w:rsidRPr="00861D7C">
              <w:rPr>
                <w:b/>
                <w:sz w:val="40"/>
              </w:rPr>
              <w:t xml:space="preserve">Comune di </w:t>
            </w:r>
            <w:r>
              <w:rPr>
                <w:b/>
                <w:sz w:val="40"/>
              </w:rPr>
              <w:t>ARZAGO D’ADDA</w:t>
            </w:r>
          </w:p>
          <w:p w:rsidR="000A3AAC" w:rsidRPr="00861D7C" w:rsidRDefault="000A3AAC" w:rsidP="00D71E5B">
            <w:pPr>
              <w:pStyle w:val="Header"/>
              <w:tabs>
                <w:tab w:val="left" w:pos="6694"/>
              </w:tabs>
              <w:jc w:val="center"/>
              <w:rPr>
                <w:b/>
              </w:rPr>
            </w:pPr>
            <w:r w:rsidRPr="00861D7C">
              <w:rPr>
                <w:b/>
              </w:rPr>
              <w:t>Provincia di Bergamo</w:t>
            </w:r>
          </w:p>
          <w:p w:rsidR="000A3AAC" w:rsidRPr="0044752F" w:rsidRDefault="000A3AAC" w:rsidP="00D71E5B">
            <w:pPr>
              <w:pStyle w:val="Header"/>
              <w:tabs>
                <w:tab w:val="left" w:pos="6694"/>
              </w:tabs>
              <w:jc w:val="center"/>
              <w:rPr>
                <w:rFonts w:ascii="Maiandra GD" w:hAnsi="Maiandra GD"/>
              </w:rPr>
            </w:pPr>
            <w:r w:rsidRPr="0044752F">
              <w:rPr>
                <w:rFonts w:ascii="Maiandra GD" w:hAnsi="Maiandra GD"/>
              </w:rPr>
              <w:t>SERVIZI TRIBUTARI</w:t>
            </w: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3544"/>
      </w:tblGrid>
      <w:tr w:rsidR="000A3AAC" w:rsidRPr="00FE7AC5" w:rsidTr="00FE7AC5">
        <w:tc>
          <w:tcPr>
            <w:tcW w:w="7513" w:type="dxa"/>
            <w:shd w:val="clear" w:color="auto" w:fill="EAF1DD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 w:rsidRPr="004058B5">
              <w:rPr>
                <w:rFonts w:ascii="ArialNarrow,Bold" w:hAnsi="ArialNarrow,Bold" w:cs="ArialNarrow,Bold"/>
                <w:b/>
                <w:noProof/>
                <w:sz w:val="72"/>
                <w:szCs w:val="72"/>
                <w:lang w:eastAsia="it-IT"/>
              </w:rPr>
              <w:pict>
                <v:shape id="Immagine 1" o:spid="_x0000_i1026" type="#_x0000_t75" alt="header_image_2" style="width:75.75pt;height:57.75pt;visibility:visible">
                  <v:imagedata r:id="rId6" o:title=""/>
                </v:shape>
              </w:pict>
            </w:r>
            <w:r w:rsidRPr="00086224">
              <w:rPr>
                <w:rFonts w:ascii="ArialNarrow,Bold" w:hAnsi="ArialNarrow,Bold" w:cs="ArialNarrow,Bold"/>
                <w:b/>
                <w:bCs/>
                <w:sz w:val="40"/>
                <w:szCs w:val="40"/>
              </w:rPr>
              <w:t xml:space="preserve"> TARI</w:t>
            </w:r>
            <w:r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  <w:t xml:space="preserve"> 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(art. 1 comma 6</w:t>
            </w:r>
            <w:r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41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 xml:space="preserve"> e </w:t>
            </w:r>
            <w:r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seguent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i Legge 147/2013</w:t>
            </w:r>
          </w:p>
          <w:p w:rsidR="000A3AAC" w:rsidRPr="00FC4A33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</w:pPr>
            <w:r w:rsidRPr="00FC4A33"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  <w:t xml:space="preserve">DICHIARAZIONE CESSAZIONE UTENZE </w:t>
            </w:r>
            <w:r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  <w:t>non</w:t>
            </w:r>
            <w:r w:rsidRPr="00FC4A33"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  <w:t xml:space="preserve"> DOMESTICHE</w:t>
            </w:r>
          </w:p>
        </w:tc>
        <w:tc>
          <w:tcPr>
            <w:tcW w:w="3544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6"/>
                <w:szCs w:val="6"/>
              </w:rPr>
            </w:pPr>
          </w:p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FE7AC5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ESTREMI DI PRESENTAZIONE DELLA DICHIARAZIONE  </w:t>
            </w:r>
          </w:p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FE7AC5">
              <w:rPr>
                <w:rFonts w:ascii="ArialNarrow" w:hAnsi="ArialNarrow" w:cs="ArialNarrow"/>
                <w:color w:val="000000"/>
                <w:sz w:val="16"/>
                <w:szCs w:val="16"/>
              </w:rPr>
              <w:t>Riservato all’Ufficio</w:t>
            </w:r>
          </w:p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A3AAC" w:rsidRDefault="000A3AAC" w:rsidP="00E565BD">
      <w:pPr>
        <w:spacing w:after="0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276"/>
        <w:gridCol w:w="1984"/>
        <w:gridCol w:w="2552"/>
        <w:gridCol w:w="992"/>
      </w:tblGrid>
      <w:tr w:rsidR="000A3AAC" w:rsidRPr="00FE7AC5" w:rsidTr="00FE7AC5">
        <w:tc>
          <w:tcPr>
            <w:tcW w:w="11057" w:type="dxa"/>
            <w:gridSpan w:val="5"/>
            <w:shd w:val="clear" w:color="auto" w:fill="D6E3BC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E7AC5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Dati del CONTRIBUENTE</w:t>
            </w:r>
          </w:p>
        </w:tc>
      </w:tr>
      <w:tr w:rsidR="000A3AAC" w:rsidRPr="00FE7AC5" w:rsidTr="00FE7AC5">
        <w:trPr>
          <w:trHeight w:val="510"/>
        </w:trPr>
        <w:tc>
          <w:tcPr>
            <w:tcW w:w="11057" w:type="dxa"/>
            <w:gridSpan w:val="5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SKFont Gothic" w:hAnsi="SKFont Gothic" w:cs="ArialNarrow,Bold"/>
                <w:bCs/>
                <w:sz w:val="20"/>
                <w:szCs w:val="20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Cognome e Nome/ Denominazione sociale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 xml:space="preserve">Data di nascita Comune </w:t>
            </w:r>
            <w:r w:rsidRPr="00FE7AC5">
              <w:rPr>
                <w:rFonts w:ascii="ArialNarrow" w:hAnsi="ArialNarrow" w:cs="ArialNarrow"/>
                <w:sz w:val="14"/>
                <w:szCs w:val="14"/>
              </w:rPr>
              <w:t xml:space="preserve">(o Stato Estero) </w:t>
            </w:r>
            <w:r w:rsidRPr="00FE7AC5">
              <w:rPr>
                <w:rFonts w:ascii="ArialNarrow" w:hAnsi="ArialNarrow" w:cs="ArialNarrow"/>
                <w:sz w:val="18"/>
                <w:szCs w:val="18"/>
              </w:rPr>
              <w:t>di nascita</w:t>
            </w:r>
          </w:p>
        </w:tc>
        <w:tc>
          <w:tcPr>
            <w:tcW w:w="6804" w:type="dxa"/>
            <w:gridSpan w:val="4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 xml:space="preserve">Comune </w:t>
            </w:r>
            <w:r w:rsidRPr="00FE7AC5">
              <w:rPr>
                <w:rFonts w:ascii="ArialNarrow" w:hAnsi="ArialNarrow" w:cs="ArialNarrow"/>
                <w:sz w:val="14"/>
                <w:szCs w:val="14"/>
              </w:rPr>
              <w:t xml:space="preserve">(o Stato Estero) </w:t>
            </w:r>
            <w:r w:rsidRPr="00FE7AC5">
              <w:rPr>
                <w:rFonts w:ascii="ArialNarrow" w:hAnsi="ArialNarrow" w:cs="ArialNarrow"/>
                <w:sz w:val="18"/>
                <w:szCs w:val="18"/>
              </w:rPr>
              <w:t>di nascita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Domicilio fiscale o Sede Legale</w:t>
            </w:r>
          </w:p>
        </w:tc>
        <w:tc>
          <w:tcPr>
            <w:tcW w:w="1276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C.A.P.</w:t>
            </w:r>
          </w:p>
        </w:tc>
        <w:tc>
          <w:tcPr>
            <w:tcW w:w="4536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Comune</w:t>
            </w:r>
          </w:p>
        </w:tc>
        <w:tc>
          <w:tcPr>
            <w:tcW w:w="992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Prov.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Codice fiscale/Partita I.V.A.</w:t>
            </w:r>
          </w:p>
        </w:tc>
        <w:tc>
          <w:tcPr>
            <w:tcW w:w="3260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Telefono</w:t>
            </w:r>
          </w:p>
        </w:tc>
        <w:tc>
          <w:tcPr>
            <w:tcW w:w="3544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E-mail</w:t>
            </w:r>
          </w:p>
        </w:tc>
      </w:tr>
      <w:tr w:rsidR="000A3AAC" w:rsidRPr="00FE7AC5" w:rsidTr="00FE7AC5">
        <w:tc>
          <w:tcPr>
            <w:tcW w:w="11057" w:type="dxa"/>
            <w:gridSpan w:val="5"/>
            <w:shd w:val="clear" w:color="auto" w:fill="D6E3BC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E7AC5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 xml:space="preserve">Dati del DICHIARANTE </w:t>
            </w:r>
            <w:r w:rsidRPr="00FE7AC5">
              <w:rPr>
                <w:rFonts w:ascii="ArialNarrow" w:hAnsi="ArialNarrow" w:cs="ArialNarrow"/>
                <w:color w:val="000000"/>
                <w:sz w:val="20"/>
                <w:szCs w:val="20"/>
              </w:rPr>
              <w:t>(per le societa’</w:t>
            </w:r>
            <w:r w:rsidRPr="00FE7AC5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SKFont Gothic" w:hAnsi="SKFont Gothic" w:cs="ArialNarrow,Bold"/>
                <w:bCs/>
                <w:sz w:val="20"/>
                <w:szCs w:val="20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Cognome e Nome</w:t>
            </w:r>
          </w:p>
        </w:tc>
        <w:tc>
          <w:tcPr>
            <w:tcW w:w="6804" w:type="dxa"/>
            <w:gridSpan w:val="4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Natura della carica (rappresentante legale, procuratore/delegato della società)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 xml:space="preserve">Data di nascita </w:t>
            </w:r>
          </w:p>
        </w:tc>
        <w:tc>
          <w:tcPr>
            <w:tcW w:w="6804" w:type="dxa"/>
            <w:gridSpan w:val="4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 xml:space="preserve">Comune </w:t>
            </w:r>
            <w:r w:rsidRPr="00FE7AC5">
              <w:rPr>
                <w:rFonts w:ascii="ArialNarrow" w:hAnsi="ArialNarrow" w:cs="ArialNarrow"/>
                <w:sz w:val="14"/>
                <w:szCs w:val="14"/>
              </w:rPr>
              <w:t xml:space="preserve">(o Stato Estero) </w:t>
            </w:r>
            <w:r w:rsidRPr="00FE7AC5">
              <w:rPr>
                <w:rFonts w:ascii="ArialNarrow" w:hAnsi="ArialNarrow" w:cs="ArialNarrow"/>
                <w:sz w:val="18"/>
                <w:szCs w:val="18"/>
              </w:rPr>
              <w:t>di nascita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Residente in via, numero ed interno</w:t>
            </w:r>
          </w:p>
        </w:tc>
        <w:tc>
          <w:tcPr>
            <w:tcW w:w="1276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C.A.P.</w:t>
            </w:r>
          </w:p>
        </w:tc>
        <w:tc>
          <w:tcPr>
            <w:tcW w:w="4536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Comune</w:t>
            </w:r>
          </w:p>
        </w:tc>
        <w:tc>
          <w:tcPr>
            <w:tcW w:w="992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Prov.</w:t>
            </w:r>
          </w:p>
        </w:tc>
      </w:tr>
      <w:tr w:rsidR="000A3AAC" w:rsidRPr="00FE7AC5" w:rsidTr="00FE7AC5">
        <w:trPr>
          <w:trHeight w:val="510"/>
        </w:trPr>
        <w:tc>
          <w:tcPr>
            <w:tcW w:w="4253" w:type="dxa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Codice fiscale/Partita I.V.A.</w:t>
            </w:r>
          </w:p>
        </w:tc>
        <w:tc>
          <w:tcPr>
            <w:tcW w:w="3260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Telefono</w:t>
            </w:r>
          </w:p>
        </w:tc>
        <w:tc>
          <w:tcPr>
            <w:tcW w:w="3544" w:type="dxa"/>
            <w:gridSpan w:val="2"/>
          </w:tcPr>
          <w:p w:rsidR="000A3AAC" w:rsidRPr="00FE7AC5" w:rsidRDefault="000A3AAC" w:rsidP="00FE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FE7AC5">
              <w:rPr>
                <w:rFonts w:ascii="ArialNarrow" w:hAnsi="ArialNarrow" w:cs="ArialNarrow"/>
                <w:sz w:val="18"/>
                <w:szCs w:val="18"/>
              </w:rPr>
              <w:t>E-mail</w:t>
            </w:r>
          </w:p>
        </w:tc>
      </w:tr>
    </w:tbl>
    <w:p w:rsidR="000A3AAC" w:rsidRDefault="000A3AAC" w:rsidP="00CD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3AAC" w:rsidRDefault="000A3AAC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DICHIARA di CESSARE dal ___/___/____</w:t>
      </w:r>
    </w:p>
    <w:p w:rsidR="000A3AAC" w:rsidRPr="00B238B9" w:rsidRDefault="000A3AAC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l’occupazione/detenzione di</w:t>
      </w:r>
    </w:p>
    <w:p w:rsidR="000A3AAC" w:rsidRPr="00B238B9" w:rsidRDefault="000A3AAC" w:rsidP="00A30F2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0A3AAC" w:rsidRDefault="000A3AAC" w:rsidP="00A30F2A">
      <w:pPr>
        <w:ind w:left="-567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locali e/o  aree site nel Comune di Arzago d’Adda in via________________________n°________ a seguito di :</w:t>
      </w:r>
    </w:p>
    <w:p w:rsidR="000A3AAC" w:rsidRPr="00967AFD" w:rsidRDefault="000A3AAC" w:rsidP="00A30F2A">
      <w:pPr>
        <w:ind w:left="-567" w:firstLine="567"/>
        <w:rPr>
          <w:rFonts w:ascii="Arial Narrow" w:hAnsi="Arial 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 w:rsidRPr="00967AFD">
        <w:rPr>
          <w:rFonts w:ascii="Arial Narrow" w:hAnsi="Arial Narrow"/>
          <w:sz w:val="24"/>
          <w:szCs w:val="24"/>
        </w:rPr>
        <w:t>Trasferimento presso il Comune di ____________________________________</w:t>
      </w:r>
      <w:r>
        <w:rPr>
          <w:rFonts w:ascii="Arial Narrow" w:hAnsi="Arial Narrow"/>
          <w:sz w:val="24"/>
          <w:szCs w:val="24"/>
        </w:rPr>
        <w:t xml:space="preserve"> Prov.</w:t>
      </w:r>
      <w:r w:rsidRPr="00967AFD">
        <w:rPr>
          <w:rFonts w:ascii="Arial Narrow" w:hAnsi="Arial Narrow"/>
          <w:sz w:val="24"/>
          <w:szCs w:val="24"/>
        </w:rPr>
        <w:t>______________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967AFD">
        <w:rPr>
          <w:rFonts w:ascii="Arial Narrow" w:hAnsi="Arial Narrow"/>
          <w:sz w:val="24"/>
          <w:szCs w:val="24"/>
        </w:rPr>
        <w:t>Via _______________________________________ n. 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67AFD">
        <w:rPr>
          <w:rFonts w:ascii="Arial Narrow" w:hAnsi="Arial Narrow"/>
          <w:sz w:val="24"/>
          <w:szCs w:val="24"/>
        </w:rPr>
        <w:t xml:space="preserve"> in data _________________</w:t>
      </w:r>
    </w:p>
    <w:p w:rsidR="000A3AAC" w:rsidRPr="00B238B9" w:rsidRDefault="000A3AAC" w:rsidP="00A30F2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0A3AAC" w:rsidRDefault="000A3AAC" w:rsidP="00A30F2A">
      <w:pPr>
        <w:ind w:left="-567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ymbol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 Narrow" w:hAnsi="Arial Narrow"/>
          <w:sz w:val="24"/>
          <w:szCs w:val="24"/>
        </w:rPr>
        <w:t>Cessazione dell’attività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sz w:val="24"/>
          <w:szCs w:val="24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locali saranno a disposizione del Sig._______________________________________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sz w:val="24"/>
          <w:szCs w:val="24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Nominativo del proprietario:_______________________________________________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Data______________________________</w:t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  <w:t>Firma_________________________________________________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NOTE:_______________________________________________________________________________________________________</w:t>
      </w: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0A3AAC" w:rsidRDefault="000A3AAC" w:rsidP="00A30F2A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_____________________________________________________________________________________________________________</w:t>
      </w:r>
    </w:p>
    <w:sectPr w:rsidR="000A3AAC" w:rsidSect="00E565BD">
      <w:pgSz w:w="11906" w:h="16838"/>
      <w:pgMar w:top="1418" w:right="45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Font Gothic">
    <w:panose1 w:val="020B0409020202030204"/>
    <w:charset w:val="00"/>
    <w:family w:val="moder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F4544E0"/>
    <w:multiLevelType w:val="hybridMultilevel"/>
    <w:tmpl w:val="159204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49"/>
    <w:rsid w:val="000079DF"/>
    <w:rsid w:val="00035221"/>
    <w:rsid w:val="00086224"/>
    <w:rsid w:val="000A3AAC"/>
    <w:rsid w:val="000C4CB5"/>
    <w:rsid w:val="000E7C27"/>
    <w:rsid w:val="0012165F"/>
    <w:rsid w:val="00172B85"/>
    <w:rsid w:val="002158BE"/>
    <w:rsid w:val="00237CB4"/>
    <w:rsid w:val="002773AA"/>
    <w:rsid w:val="0029750B"/>
    <w:rsid w:val="00322625"/>
    <w:rsid w:val="003A46E3"/>
    <w:rsid w:val="003F6A4E"/>
    <w:rsid w:val="004058B5"/>
    <w:rsid w:val="0044752F"/>
    <w:rsid w:val="00450E43"/>
    <w:rsid w:val="00453A8A"/>
    <w:rsid w:val="00464D16"/>
    <w:rsid w:val="004A047B"/>
    <w:rsid w:val="004B0353"/>
    <w:rsid w:val="004C63A1"/>
    <w:rsid w:val="004D2A41"/>
    <w:rsid w:val="004E5DF3"/>
    <w:rsid w:val="0052520A"/>
    <w:rsid w:val="005E07B4"/>
    <w:rsid w:val="0061144D"/>
    <w:rsid w:val="006476E1"/>
    <w:rsid w:val="00691AD7"/>
    <w:rsid w:val="006A273B"/>
    <w:rsid w:val="006D098A"/>
    <w:rsid w:val="006F62FE"/>
    <w:rsid w:val="00724564"/>
    <w:rsid w:val="00795D67"/>
    <w:rsid w:val="007D03AE"/>
    <w:rsid w:val="007E6D43"/>
    <w:rsid w:val="008165B4"/>
    <w:rsid w:val="0084600D"/>
    <w:rsid w:val="00861D7C"/>
    <w:rsid w:val="008778A3"/>
    <w:rsid w:val="00894FC4"/>
    <w:rsid w:val="008B786B"/>
    <w:rsid w:val="008C0348"/>
    <w:rsid w:val="008C772B"/>
    <w:rsid w:val="00951B61"/>
    <w:rsid w:val="00966ECD"/>
    <w:rsid w:val="00967AE7"/>
    <w:rsid w:val="00967AFD"/>
    <w:rsid w:val="009A7380"/>
    <w:rsid w:val="009D16E1"/>
    <w:rsid w:val="009E111C"/>
    <w:rsid w:val="009E7821"/>
    <w:rsid w:val="009F21F0"/>
    <w:rsid w:val="00A003E4"/>
    <w:rsid w:val="00A30F2A"/>
    <w:rsid w:val="00A54CE8"/>
    <w:rsid w:val="00AF7729"/>
    <w:rsid w:val="00B228F1"/>
    <w:rsid w:val="00B238B9"/>
    <w:rsid w:val="00BC6C2B"/>
    <w:rsid w:val="00C12FDC"/>
    <w:rsid w:val="00C67508"/>
    <w:rsid w:val="00CD6A49"/>
    <w:rsid w:val="00D47311"/>
    <w:rsid w:val="00D6440A"/>
    <w:rsid w:val="00D71E5B"/>
    <w:rsid w:val="00E565BD"/>
    <w:rsid w:val="00E9521E"/>
    <w:rsid w:val="00EA7F81"/>
    <w:rsid w:val="00EB0C7D"/>
    <w:rsid w:val="00ED35CF"/>
    <w:rsid w:val="00EE0436"/>
    <w:rsid w:val="00EE2598"/>
    <w:rsid w:val="00EF3D1A"/>
    <w:rsid w:val="00F24B0D"/>
    <w:rsid w:val="00F90234"/>
    <w:rsid w:val="00FA488B"/>
    <w:rsid w:val="00FC4A33"/>
    <w:rsid w:val="00FE7AC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D43"/>
    <w:pPr>
      <w:tabs>
        <w:tab w:val="center" w:pos="4819"/>
        <w:tab w:val="right" w:pos="9638"/>
      </w:tabs>
      <w:spacing w:after="0" w:line="240" w:lineRule="auto"/>
    </w:pPr>
    <w:rPr>
      <w:rFonts w:ascii="Century Gothic" w:eastAsia="Times New Roman" w:hAnsi="Century Gothic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D43"/>
    <w:rPr>
      <w:rFonts w:ascii="Century Gothic" w:hAnsi="Century Gothic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7E6D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4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6440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Ufficio-Tributi Area Tributi</dc:creator>
  <cp:keywords/>
  <dc:description/>
  <cp:lastModifiedBy>antoniolip</cp:lastModifiedBy>
  <cp:revision>3</cp:revision>
  <cp:lastPrinted>2013-09-14T07:21:00Z</cp:lastPrinted>
  <dcterms:created xsi:type="dcterms:W3CDTF">2014-05-27T16:09:00Z</dcterms:created>
  <dcterms:modified xsi:type="dcterms:W3CDTF">2014-05-27T16:15:00Z</dcterms:modified>
</cp:coreProperties>
</file>